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5B" w:rsidRPr="00580023" w:rsidRDefault="006D605B" w:rsidP="002C21E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002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D605B" w:rsidRPr="00580023" w:rsidRDefault="006D605B" w:rsidP="002C21E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0023">
        <w:rPr>
          <w:rFonts w:ascii="Times New Roman" w:hAnsi="Times New Roman"/>
          <w:b/>
          <w:sz w:val="24"/>
          <w:szCs w:val="24"/>
        </w:rPr>
        <w:t xml:space="preserve">КОМИТЕТ  ПО КУЛЬТУРЕ И ТУРИЗМУ </w:t>
      </w:r>
    </w:p>
    <w:p w:rsidR="006D605B" w:rsidRPr="00580023" w:rsidRDefault="006D605B" w:rsidP="002C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023">
        <w:rPr>
          <w:rFonts w:ascii="Times New Roman" w:hAnsi="Times New Roman"/>
          <w:b/>
          <w:sz w:val="24"/>
          <w:szCs w:val="24"/>
        </w:rPr>
        <w:t>АДМИНИСТРАЦИИ ЗМЕИНОГОРСКОГО РАЙОНА</w:t>
      </w:r>
    </w:p>
    <w:p w:rsidR="006D605B" w:rsidRPr="00580023" w:rsidRDefault="006D605B" w:rsidP="002C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023">
        <w:rPr>
          <w:rFonts w:ascii="Times New Roman" w:hAnsi="Times New Roman"/>
          <w:b/>
          <w:sz w:val="24"/>
          <w:szCs w:val="24"/>
        </w:rPr>
        <w:t xml:space="preserve">АЛТАЙСКОГО КРАЯ  </w:t>
      </w:r>
    </w:p>
    <w:p w:rsidR="006D605B" w:rsidRPr="00580023" w:rsidRDefault="006D605B" w:rsidP="005800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05B" w:rsidRPr="00580023" w:rsidRDefault="006D605B" w:rsidP="004D70C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0023">
        <w:rPr>
          <w:rFonts w:ascii="Times New Roman" w:hAnsi="Times New Roman"/>
          <w:b/>
          <w:sz w:val="24"/>
          <w:szCs w:val="24"/>
        </w:rPr>
        <w:t>ПРИКАЗ</w:t>
      </w:r>
    </w:p>
    <w:p w:rsidR="006D605B" w:rsidRPr="009A3721" w:rsidRDefault="006D605B" w:rsidP="0058002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15.03</w:t>
      </w:r>
      <w:r w:rsidRPr="009A3721">
        <w:rPr>
          <w:rFonts w:ascii="Times New Roman" w:hAnsi="Times New Roman"/>
          <w:sz w:val="26"/>
          <w:szCs w:val="26"/>
        </w:rPr>
        <w:t xml:space="preserve">.2016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9A3721">
        <w:rPr>
          <w:rFonts w:ascii="Times New Roman" w:hAnsi="Times New Roman"/>
          <w:sz w:val="26"/>
          <w:szCs w:val="26"/>
        </w:rPr>
        <w:t xml:space="preserve">     г. Змеиногорск                                                                                                     </w:t>
      </w:r>
    </w:p>
    <w:p w:rsidR="006D605B" w:rsidRPr="009A3721" w:rsidRDefault="006D605B" w:rsidP="002C21ED">
      <w:pPr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№ 11</w:t>
      </w:r>
    </w:p>
    <w:p w:rsidR="006D605B" w:rsidRPr="00865563" w:rsidRDefault="006D605B" w:rsidP="004D70C7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65563">
        <w:rPr>
          <w:rFonts w:ascii="Times New Roman" w:hAnsi="Times New Roman"/>
          <w:sz w:val="26"/>
          <w:szCs w:val="26"/>
        </w:rPr>
        <w:t xml:space="preserve">Об утверждении положения о  </w:t>
      </w:r>
    </w:p>
    <w:p w:rsidR="006D605B" w:rsidRDefault="006D605B" w:rsidP="00865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5563">
        <w:rPr>
          <w:rFonts w:ascii="Times New Roman" w:hAnsi="Times New Roman"/>
          <w:sz w:val="26"/>
          <w:szCs w:val="26"/>
        </w:rPr>
        <w:t>системе независимой оценки качества</w:t>
      </w:r>
    </w:p>
    <w:p w:rsidR="006D605B" w:rsidRPr="00865563" w:rsidRDefault="006D605B" w:rsidP="00865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605B" w:rsidRDefault="006D605B" w:rsidP="002C21E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65563">
        <w:rPr>
          <w:rFonts w:ascii="Times New Roman" w:hAnsi="Times New Roman"/>
          <w:sz w:val="26"/>
          <w:szCs w:val="26"/>
        </w:rPr>
        <w:t xml:space="preserve">Во исполнение Указа Президента Российской Федерации от 7 мая 2012 года № 597 «О мероприятиях по реализации государственной социальной политики» и </w:t>
      </w:r>
      <w:r w:rsidRPr="007778ED">
        <w:rPr>
          <w:rFonts w:ascii="Times New Roman" w:hAnsi="Times New Roman"/>
          <w:sz w:val="26"/>
          <w:szCs w:val="26"/>
        </w:rPr>
        <w:t>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6D605B" w:rsidRPr="009A3721" w:rsidRDefault="006D605B" w:rsidP="002C21E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 xml:space="preserve"> П Р И К А З Ы В А Ю :</w:t>
      </w:r>
    </w:p>
    <w:p w:rsidR="006D605B" w:rsidRPr="00CC6781" w:rsidRDefault="006D605B" w:rsidP="00865563">
      <w:pPr>
        <w:spacing w:before="120" w:after="0" w:line="240" w:lineRule="auto"/>
        <w:ind w:right="15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CC6781">
        <w:rPr>
          <w:rFonts w:ascii="Times New Roman" w:hAnsi="Times New Roman"/>
          <w:sz w:val="26"/>
          <w:szCs w:val="26"/>
        </w:rPr>
        <w:t>1. Утвердить «</w:t>
      </w:r>
      <w:r w:rsidRPr="00CC6781">
        <w:rPr>
          <w:rFonts w:ascii="Times New Roman" w:hAnsi="Times New Roman"/>
          <w:bCs/>
          <w:color w:val="000000"/>
          <w:sz w:val="26"/>
          <w:szCs w:val="26"/>
        </w:rPr>
        <w:t xml:space="preserve">Положение  о системе независимой оценки качества   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деятельности учреждений </w:t>
      </w:r>
      <w:r w:rsidRPr="00CC6781">
        <w:rPr>
          <w:rFonts w:ascii="Times New Roman" w:hAnsi="Times New Roman"/>
          <w:bCs/>
          <w:color w:val="000000"/>
          <w:sz w:val="26"/>
          <w:szCs w:val="26"/>
        </w:rPr>
        <w:t xml:space="preserve"> культуры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и учреждений дополнительного образования</w:t>
      </w:r>
      <w:r w:rsidRPr="00CC6781">
        <w:rPr>
          <w:rFonts w:ascii="Times New Roman" w:hAnsi="Times New Roman"/>
          <w:sz w:val="26"/>
          <w:szCs w:val="26"/>
        </w:rPr>
        <w:t xml:space="preserve"> (приложение №1). </w:t>
      </w:r>
    </w:p>
    <w:p w:rsidR="006D605B" w:rsidRDefault="006D605B" w:rsidP="00CC678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Утвердить состав  общественного</w:t>
      </w:r>
      <w:r w:rsidRPr="009A3721">
        <w:rPr>
          <w:rFonts w:ascii="Times New Roman" w:hAnsi="Times New Roman"/>
          <w:sz w:val="26"/>
          <w:szCs w:val="26"/>
        </w:rPr>
        <w:t xml:space="preserve"> Совет</w:t>
      </w:r>
      <w:r>
        <w:rPr>
          <w:rFonts w:ascii="Times New Roman" w:hAnsi="Times New Roman"/>
          <w:sz w:val="26"/>
          <w:szCs w:val="26"/>
        </w:rPr>
        <w:t>а</w:t>
      </w:r>
      <w:r w:rsidRPr="009A3721">
        <w:rPr>
          <w:rFonts w:ascii="Times New Roman" w:hAnsi="Times New Roman"/>
          <w:sz w:val="26"/>
          <w:szCs w:val="26"/>
        </w:rPr>
        <w:t xml:space="preserve"> по независимой оценке качества оказания услуг учреждениями культуры </w:t>
      </w:r>
      <w:r>
        <w:rPr>
          <w:rFonts w:ascii="Times New Roman" w:hAnsi="Times New Roman"/>
          <w:sz w:val="26"/>
          <w:szCs w:val="26"/>
        </w:rPr>
        <w:t xml:space="preserve"> и учреждениями дополнительного образования </w:t>
      </w:r>
      <w:r w:rsidRPr="009A3721">
        <w:rPr>
          <w:rFonts w:ascii="Times New Roman" w:hAnsi="Times New Roman"/>
          <w:sz w:val="26"/>
          <w:szCs w:val="26"/>
        </w:rPr>
        <w:t>(приложение №2).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D605B" w:rsidRDefault="006D605B" w:rsidP="00CC678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Приказ за исполнением настоящего приказа оставляю за собой.</w:t>
      </w:r>
    </w:p>
    <w:p w:rsidR="006D605B" w:rsidRDefault="006D605B" w:rsidP="00CC6781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605B" w:rsidRPr="009A3721" w:rsidRDefault="006D605B" w:rsidP="00CC67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комитета                                                                               И.М.Устинова</w:t>
      </w:r>
    </w:p>
    <w:p w:rsidR="006D605B" w:rsidRPr="009A3721" w:rsidRDefault="006D605B" w:rsidP="00B079F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605B" w:rsidRPr="009A3721" w:rsidRDefault="006D605B" w:rsidP="00B079F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605B" w:rsidRDefault="006D605B" w:rsidP="00B079F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605B" w:rsidRDefault="006D605B" w:rsidP="00B079F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605B" w:rsidRDefault="006D605B" w:rsidP="00B079F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605B" w:rsidRDefault="006D605B" w:rsidP="00B079F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605B" w:rsidRDefault="006D605B" w:rsidP="00CC678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C67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</w:p>
    <w:p w:rsidR="006D605B" w:rsidRDefault="006D605B" w:rsidP="00DA586F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Приложение №1</w:t>
      </w:r>
    </w:p>
    <w:p w:rsidR="006D605B" w:rsidRPr="00CC6781" w:rsidRDefault="006D605B" w:rsidP="00DA586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CC6781">
        <w:rPr>
          <w:rFonts w:ascii="Times New Roman" w:hAnsi="Times New Roman"/>
          <w:sz w:val="20"/>
          <w:szCs w:val="20"/>
        </w:rPr>
        <w:t>Утверждено приказом</w:t>
      </w:r>
    </w:p>
    <w:p w:rsidR="006D605B" w:rsidRPr="00CC6781" w:rsidRDefault="006D605B" w:rsidP="00DA586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CC6781">
        <w:rPr>
          <w:rFonts w:ascii="Times New Roman" w:hAnsi="Times New Roman"/>
          <w:sz w:val="20"/>
          <w:szCs w:val="20"/>
        </w:rPr>
        <w:t>Комитета по культуре и туризму</w:t>
      </w:r>
    </w:p>
    <w:p w:rsidR="006D605B" w:rsidRPr="00CC6781" w:rsidRDefault="006D605B" w:rsidP="00CC678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CC67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CC6781">
        <w:rPr>
          <w:rFonts w:ascii="Times New Roman" w:hAnsi="Times New Roman"/>
          <w:sz w:val="20"/>
          <w:szCs w:val="20"/>
        </w:rPr>
        <w:t>Администрации  Змеиногорского района</w:t>
      </w:r>
    </w:p>
    <w:p w:rsidR="006D605B" w:rsidRPr="00CC6781" w:rsidRDefault="006D605B" w:rsidP="00DA586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CC6781">
        <w:rPr>
          <w:rFonts w:ascii="Times New Roman" w:hAnsi="Times New Roman"/>
          <w:sz w:val="20"/>
          <w:szCs w:val="20"/>
        </w:rPr>
        <w:t>Алтайского края</w:t>
      </w:r>
    </w:p>
    <w:p w:rsidR="006D605B" w:rsidRPr="00CC6781" w:rsidRDefault="006D605B" w:rsidP="00DA586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CC678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15 марта 2016  № 11</w:t>
      </w:r>
    </w:p>
    <w:p w:rsidR="006D605B" w:rsidRPr="00CC6781" w:rsidRDefault="006D605B" w:rsidP="00B079FD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D605B" w:rsidRPr="009A3721" w:rsidRDefault="006D605B" w:rsidP="00DA586F">
      <w:pPr>
        <w:spacing w:before="120" w:after="0" w:line="240" w:lineRule="auto"/>
        <w:ind w:right="159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A3721">
        <w:rPr>
          <w:rFonts w:ascii="Times New Roman" w:hAnsi="Times New Roman"/>
          <w:b/>
          <w:bCs/>
          <w:color w:val="000000"/>
          <w:sz w:val="26"/>
          <w:szCs w:val="26"/>
        </w:rPr>
        <w:t>Положение</w:t>
      </w:r>
    </w:p>
    <w:p w:rsidR="006D605B" w:rsidRPr="009A3721" w:rsidRDefault="006D605B" w:rsidP="00DA586F">
      <w:pPr>
        <w:spacing w:after="0" w:line="240" w:lineRule="auto"/>
        <w:ind w:left="159" w:right="159" w:firstLine="53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A3721">
        <w:rPr>
          <w:rFonts w:ascii="Times New Roman" w:hAnsi="Times New Roman"/>
          <w:b/>
          <w:bCs/>
          <w:color w:val="000000"/>
          <w:sz w:val="26"/>
          <w:szCs w:val="26"/>
        </w:rPr>
        <w:t>о системе независимой оценки ка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чества деятельности  учреждений </w:t>
      </w:r>
      <w:r w:rsidRPr="009A3721">
        <w:rPr>
          <w:rFonts w:ascii="Times New Roman" w:hAnsi="Times New Roman"/>
          <w:b/>
          <w:bCs/>
          <w:color w:val="000000"/>
          <w:sz w:val="26"/>
          <w:szCs w:val="26"/>
        </w:rPr>
        <w:t>культуры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и  учреждений  дополнительного образования</w:t>
      </w:r>
    </w:p>
    <w:p w:rsidR="006D605B" w:rsidRPr="009A3721" w:rsidRDefault="006D605B" w:rsidP="00D86DE6">
      <w:pPr>
        <w:pStyle w:val="a0"/>
        <w:numPr>
          <w:ilvl w:val="0"/>
          <w:numId w:val="1"/>
        </w:numPr>
        <w:spacing w:before="360" w:after="120" w:line="240" w:lineRule="auto"/>
        <w:ind w:left="714" w:right="159" w:firstLine="6"/>
        <w:contextualSpacing w:val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A3721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6D605B" w:rsidRDefault="006D605B" w:rsidP="00D86DE6">
      <w:pPr>
        <w:pStyle w:val="a0"/>
        <w:spacing w:after="0"/>
        <w:ind w:left="0" w:right="159" w:firstLine="709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 xml:space="preserve">1.1. Настоящее Положение о </w:t>
      </w:r>
      <w:r w:rsidRPr="009A3721">
        <w:rPr>
          <w:rFonts w:ascii="Times New Roman" w:hAnsi="Times New Roman"/>
          <w:color w:val="000000"/>
          <w:sz w:val="26"/>
          <w:szCs w:val="26"/>
        </w:rPr>
        <w:t>системе независимой оценки к</w:t>
      </w:r>
      <w:r>
        <w:rPr>
          <w:rFonts w:ascii="Times New Roman" w:hAnsi="Times New Roman"/>
          <w:color w:val="000000"/>
          <w:sz w:val="26"/>
          <w:szCs w:val="26"/>
        </w:rPr>
        <w:t xml:space="preserve">ачества деятельности учреждений </w:t>
      </w:r>
      <w:r w:rsidRPr="009A3721">
        <w:rPr>
          <w:rFonts w:ascii="Times New Roman" w:hAnsi="Times New Roman"/>
          <w:color w:val="000000"/>
          <w:sz w:val="26"/>
          <w:szCs w:val="26"/>
        </w:rPr>
        <w:t xml:space="preserve"> культуры</w:t>
      </w:r>
      <w:r>
        <w:rPr>
          <w:rFonts w:ascii="Times New Roman" w:hAnsi="Times New Roman"/>
          <w:color w:val="000000"/>
          <w:sz w:val="26"/>
          <w:szCs w:val="26"/>
        </w:rPr>
        <w:t xml:space="preserve"> и учреждений дополнительного образования </w:t>
      </w:r>
      <w:r w:rsidRPr="009A37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3721">
        <w:rPr>
          <w:rFonts w:ascii="Times New Roman" w:hAnsi="Times New Roman"/>
          <w:sz w:val="26"/>
          <w:szCs w:val="26"/>
        </w:rPr>
        <w:t>(далее - положение) разработано во исполнение Указа Президента Российской Федерации от 7 мая 2012 года № 597 «О мероприятиях по реализации государственной социальной политики» (подпункт «к» пункта 1</w:t>
      </w:r>
      <w:r w:rsidRPr="009A3721">
        <w:rPr>
          <w:rFonts w:ascii="Times New Roman" w:hAnsi="Times New Roman"/>
          <w:b/>
          <w:sz w:val="26"/>
          <w:szCs w:val="26"/>
        </w:rPr>
        <w:t xml:space="preserve">), </w:t>
      </w:r>
      <w:r w:rsidRPr="007778ED">
        <w:rPr>
          <w:rFonts w:ascii="Times New Roman" w:hAnsi="Times New Roman"/>
          <w:sz w:val="26"/>
          <w:szCs w:val="26"/>
        </w:rPr>
        <w:t>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>
        <w:rPr>
          <w:rFonts w:ascii="Times New Roman" w:hAnsi="Times New Roman"/>
          <w:sz w:val="26"/>
          <w:szCs w:val="26"/>
        </w:rPr>
        <w:t>.</w:t>
      </w:r>
    </w:p>
    <w:p w:rsidR="006D605B" w:rsidRPr="007778ED" w:rsidRDefault="006D605B" w:rsidP="00D86DE6">
      <w:pPr>
        <w:pStyle w:val="a0"/>
        <w:spacing w:after="0"/>
        <w:ind w:left="0" w:right="159" w:firstLine="709"/>
        <w:jc w:val="both"/>
        <w:rPr>
          <w:rFonts w:ascii="Times New Roman" w:hAnsi="Times New Roman"/>
          <w:sz w:val="26"/>
          <w:szCs w:val="26"/>
        </w:rPr>
      </w:pPr>
      <w:r w:rsidRPr="007778ED">
        <w:rPr>
          <w:rFonts w:ascii="Times New Roman" w:hAnsi="Times New Roman"/>
          <w:sz w:val="26"/>
          <w:szCs w:val="26"/>
        </w:rPr>
        <w:t>Независимая оценка качес</w:t>
      </w:r>
      <w:r>
        <w:rPr>
          <w:rFonts w:ascii="Times New Roman" w:hAnsi="Times New Roman"/>
          <w:sz w:val="26"/>
          <w:szCs w:val="26"/>
        </w:rPr>
        <w:t>тва оказания услуг учреждениями</w:t>
      </w:r>
      <w:r w:rsidRPr="007778ED">
        <w:rPr>
          <w:rFonts w:ascii="Times New Roman" w:hAnsi="Times New Roman"/>
          <w:sz w:val="26"/>
          <w:szCs w:val="26"/>
        </w:rPr>
        <w:t xml:space="preserve"> культуры </w:t>
      </w:r>
      <w:r>
        <w:rPr>
          <w:rFonts w:ascii="Times New Roman" w:hAnsi="Times New Roman"/>
          <w:sz w:val="26"/>
          <w:szCs w:val="26"/>
        </w:rPr>
        <w:t xml:space="preserve"> и дополнительного образования </w:t>
      </w:r>
      <w:r w:rsidRPr="007778ED">
        <w:rPr>
          <w:rFonts w:ascii="Times New Roman" w:hAnsi="Times New Roman"/>
          <w:sz w:val="26"/>
          <w:szCs w:val="26"/>
        </w:rPr>
        <w:t>является одной из форм общественного контроля и проводится в целях предоставления гражданам информации о качес</w:t>
      </w:r>
      <w:r>
        <w:rPr>
          <w:rFonts w:ascii="Times New Roman" w:hAnsi="Times New Roman"/>
          <w:sz w:val="26"/>
          <w:szCs w:val="26"/>
        </w:rPr>
        <w:t xml:space="preserve">тве оказания услуг  учреждениями </w:t>
      </w:r>
      <w:r w:rsidRPr="007778ED">
        <w:rPr>
          <w:rFonts w:ascii="Times New Roman" w:hAnsi="Times New Roman"/>
          <w:sz w:val="26"/>
          <w:szCs w:val="26"/>
        </w:rPr>
        <w:t xml:space="preserve"> культуры, а также в целях повышения качества их деятельности</w:t>
      </w:r>
      <w:r>
        <w:rPr>
          <w:rFonts w:ascii="Times New Roman" w:hAnsi="Times New Roman"/>
          <w:sz w:val="26"/>
          <w:szCs w:val="26"/>
        </w:rPr>
        <w:t>.</w:t>
      </w:r>
    </w:p>
    <w:p w:rsidR="006D605B" w:rsidRPr="009A3721" w:rsidRDefault="006D605B" w:rsidP="00D86DE6">
      <w:pPr>
        <w:pStyle w:val="a0"/>
        <w:spacing w:after="0"/>
        <w:ind w:left="0" w:right="159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D605B" w:rsidRPr="007778ED" w:rsidRDefault="006D605B" w:rsidP="00D86D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9A3721">
        <w:rPr>
          <w:rFonts w:ascii="Times New Roman" w:hAnsi="Times New Roman"/>
          <w:sz w:val="26"/>
          <w:szCs w:val="26"/>
        </w:rPr>
        <w:t>1.2. Настоящее положение определяет цели, задачи, порядок формирования системы независимой оценки качества работы организаций, оказывающих услуги в сфере культуры (далее – система),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деятельности этих организаций.</w:t>
      </w:r>
      <w:r w:rsidRPr="007778ED">
        <w:rPr>
          <w:sz w:val="26"/>
          <w:szCs w:val="26"/>
        </w:rPr>
        <w:t xml:space="preserve"> </w:t>
      </w:r>
      <w:r w:rsidRPr="007778ED">
        <w:rPr>
          <w:rFonts w:ascii="Times New Roman" w:hAnsi="Times New Roman"/>
          <w:sz w:val="26"/>
          <w:szCs w:val="26"/>
        </w:rPr>
        <w:t>Независимая оценка качества оказания услуг организациями культуры проводится не чаще чем один раз в год и не реже чем один раз в три года</w:t>
      </w:r>
      <w:r>
        <w:rPr>
          <w:rFonts w:ascii="Times New Roman" w:hAnsi="Times New Roman"/>
          <w:sz w:val="26"/>
          <w:szCs w:val="26"/>
        </w:rPr>
        <w:t>.</w:t>
      </w:r>
    </w:p>
    <w:p w:rsidR="006D605B" w:rsidRPr="009A3721" w:rsidRDefault="006D605B" w:rsidP="00D86DE6">
      <w:pPr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sub_1003"/>
      <w:r w:rsidRPr="009A3721">
        <w:rPr>
          <w:rFonts w:ascii="Times New Roman" w:hAnsi="Times New Roman"/>
          <w:sz w:val="26"/>
          <w:szCs w:val="26"/>
        </w:rPr>
        <w:t>1.3. Система оценки качества деятельности организаций, оказывающих услуги в сфере культуры (далее – организаций культуры), фо</w:t>
      </w:r>
      <w:r>
        <w:rPr>
          <w:rFonts w:ascii="Times New Roman" w:hAnsi="Times New Roman"/>
          <w:sz w:val="26"/>
          <w:szCs w:val="26"/>
        </w:rPr>
        <w:t xml:space="preserve">рмируется в рамках </w:t>
      </w:r>
      <w:r w:rsidRPr="009A3721">
        <w:rPr>
          <w:rFonts w:ascii="Times New Roman" w:hAnsi="Times New Roman"/>
          <w:sz w:val="26"/>
          <w:szCs w:val="26"/>
        </w:rPr>
        <w:t>системы оценки качества в сфер</w:t>
      </w:r>
      <w:r>
        <w:rPr>
          <w:rFonts w:ascii="Times New Roman" w:hAnsi="Times New Roman"/>
          <w:sz w:val="26"/>
          <w:szCs w:val="26"/>
        </w:rPr>
        <w:t>е культуры  с целью</w:t>
      </w:r>
      <w:r w:rsidRPr="009A3721">
        <w:rPr>
          <w:rFonts w:ascii="Times New Roman" w:hAnsi="Times New Roman"/>
          <w:sz w:val="26"/>
          <w:szCs w:val="26"/>
        </w:rPr>
        <w:t>:</w:t>
      </w:r>
    </w:p>
    <w:p w:rsidR="006D605B" w:rsidRPr="009A3721" w:rsidRDefault="006D605B" w:rsidP="00D86DE6">
      <w:pPr>
        <w:pStyle w:val="a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повышения качества и доступности услуг культуры  для населения;</w:t>
      </w:r>
    </w:p>
    <w:p w:rsidR="006D605B" w:rsidRPr="009A3721" w:rsidRDefault="006D605B" w:rsidP="00D86DE6">
      <w:pPr>
        <w:pStyle w:val="a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улучшения информированности потребителей о качестве деятельности  организаций, оказывающих услуги в сфере культуры;</w:t>
      </w:r>
    </w:p>
    <w:p w:rsidR="006D605B" w:rsidRPr="009A3721" w:rsidRDefault="006D605B" w:rsidP="00D86DE6">
      <w:pPr>
        <w:pStyle w:val="a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создание условий для объективной оценки качества деятельности организаций культуры;</w:t>
      </w:r>
    </w:p>
    <w:p w:rsidR="006D605B" w:rsidRPr="009A3721" w:rsidRDefault="006D605B" w:rsidP="00D86DE6">
      <w:pPr>
        <w:pStyle w:val="a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стимулирования повышения качества деятельности таких организаций.</w:t>
      </w:r>
    </w:p>
    <w:p w:rsidR="006D605B" w:rsidRPr="007778ED" w:rsidRDefault="006D605B" w:rsidP="00D86DE6">
      <w:pPr>
        <w:ind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 xml:space="preserve">1.4. </w:t>
      </w:r>
      <w:r w:rsidRPr="007778ED">
        <w:rPr>
          <w:rFonts w:ascii="Times New Roman" w:hAnsi="Times New Roman"/>
          <w:color w:val="000000"/>
          <w:sz w:val="26"/>
          <w:szCs w:val="26"/>
        </w:rPr>
        <w:t>Результаты проведения независимой оценки направлены на:</w:t>
      </w:r>
    </w:p>
    <w:p w:rsidR="006D605B" w:rsidRPr="007778ED" w:rsidRDefault="006D605B" w:rsidP="00D86D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778ED">
        <w:rPr>
          <w:rFonts w:ascii="Times New Roman" w:hAnsi="Times New Roman"/>
          <w:color w:val="000000"/>
          <w:sz w:val="26"/>
          <w:szCs w:val="26"/>
        </w:rPr>
        <w:t xml:space="preserve">обеспечение получателей услуг в сфере культуры дополнительной информацией о качестве деятельности организаций культуры; </w:t>
      </w:r>
    </w:p>
    <w:p w:rsidR="006D605B" w:rsidRPr="007778ED" w:rsidRDefault="006D605B" w:rsidP="00D86DE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778ED">
        <w:rPr>
          <w:rFonts w:ascii="Times New Roman" w:hAnsi="Times New Roman"/>
          <w:color w:val="000000"/>
          <w:sz w:val="26"/>
          <w:szCs w:val="26"/>
        </w:rPr>
        <w:t>определение результативности деятельности организаций культуры и принятие своевременных мер по повышению эффективности или по оптимизации их деятельности;</w:t>
      </w:r>
    </w:p>
    <w:p w:rsidR="006D605B" w:rsidRDefault="006D605B" w:rsidP="00D86DE6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778ED">
        <w:rPr>
          <w:rFonts w:ascii="Times New Roman" w:hAnsi="Times New Roman"/>
          <w:color w:val="000000"/>
          <w:sz w:val="26"/>
          <w:szCs w:val="26"/>
        </w:rPr>
        <w:t>своевременное выявление негативных факторов, влияющих на качество предоставления услуг в сфере культуры, и устранение их причин путем реализации планов мероприятий, а также осуществление стимулирования руководителей и работников организаций культуры</w:t>
      </w:r>
    </w:p>
    <w:bookmarkEnd w:id="0"/>
    <w:p w:rsidR="006D605B" w:rsidRPr="009A3721" w:rsidRDefault="006D605B" w:rsidP="00D86DE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1.5. Использование результатов независимой оценки способствует:</w:t>
      </w:r>
    </w:p>
    <w:p w:rsidR="006D605B" w:rsidRPr="009A3721" w:rsidRDefault="006D605B" w:rsidP="00D86DE6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принятию потребителями услуг обоснованного решения при выборе конкретной организации для получения необходимой услуги;</w:t>
      </w:r>
    </w:p>
    <w:p w:rsidR="006D605B" w:rsidRPr="009A3721" w:rsidRDefault="006D605B" w:rsidP="00D86DE6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установлению диалога между организациями культуры и гражданами - потребителями услуг;</w:t>
      </w:r>
    </w:p>
    <w:p w:rsidR="006D605B" w:rsidRPr="009A3721" w:rsidRDefault="006D605B" w:rsidP="00D86DE6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разработке и реализации планов мероприятий по улучшению качества деятельности организаций культуры;</w:t>
      </w:r>
    </w:p>
    <w:p w:rsidR="006D605B" w:rsidRPr="009A3721" w:rsidRDefault="006D605B" w:rsidP="00D86DE6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оценке деятельности  руководителей организаций.</w:t>
      </w:r>
    </w:p>
    <w:p w:rsidR="006D605B" w:rsidRPr="009A3721" w:rsidRDefault="006D605B" w:rsidP="00D86DE6">
      <w:pPr>
        <w:pStyle w:val="a0"/>
        <w:numPr>
          <w:ilvl w:val="0"/>
          <w:numId w:val="1"/>
        </w:numPr>
        <w:spacing w:before="120" w:after="120" w:line="240" w:lineRule="auto"/>
        <w:ind w:right="159" w:firstLine="0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9A3721">
        <w:rPr>
          <w:rFonts w:ascii="Times New Roman" w:hAnsi="Times New Roman"/>
          <w:b/>
          <w:bCs/>
          <w:sz w:val="26"/>
          <w:szCs w:val="26"/>
        </w:rPr>
        <w:t>Задачи и принципы функционирования системы</w:t>
      </w:r>
    </w:p>
    <w:p w:rsidR="006D605B" w:rsidRPr="009A3721" w:rsidRDefault="006D605B" w:rsidP="00D86DE6">
      <w:pPr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sub_4"/>
      <w:r w:rsidRPr="009A3721">
        <w:rPr>
          <w:rFonts w:ascii="Times New Roman" w:hAnsi="Times New Roman"/>
          <w:sz w:val="26"/>
          <w:szCs w:val="26"/>
        </w:rPr>
        <w:t>2.1. Основными задачами системы являются:</w:t>
      </w:r>
    </w:p>
    <w:p w:rsidR="006D605B" w:rsidRPr="009A3721" w:rsidRDefault="006D605B" w:rsidP="00D86D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- осуществление независимой, объективной внешней оценки качества деятельности организаций культуры;</w:t>
      </w:r>
    </w:p>
    <w:p w:rsidR="006D605B" w:rsidRPr="009A3721" w:rsidRDefault="006D605B" w:rsidP="00D86D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 xml:space="preserve">- </w:t>
      </w:r>
      <w:r w:rsidRPr="009A3721">
        <w:rPr>
          <w:rFonts w:ascii="Times New Roman" w:hAnsi="Times New Roman"/>
          <w:color w:val="000000"/>
          <w:sz w:val="26"/>
          <w:szCs w:val="26"/>
        </w:rPr>
        <w:t>привлечение общественности к оценке качества предоставления услуг в сфере культуры;</w:t>
      </w:r>
    </w:p>
    <w:p w:rsidR="006D605B" w:rsidRPr="009A3721" w:rsidRDefault="006D605B" w:rsidP="00D86D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- обеспечение открытости и доступности объективной информации о качестве деятельности организаций культуры всем категориям пользователей;</w:t>
      </w:r>
    </w:p>
    <w:p w:rsidR="006D605B" w:rsidRPr="009A3721" w:rsidRDefault="006D605B" w:rsidP="00D86DE6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 xml:space="preserve">- создание организационно-информационной основы для принятия управленческих решений, направленных на </w:t>
      </w:r>
      <w:r w:rsidRPr="009A3721">
        <w:rPr>
          <w:rFonts w:ascii="Times New Roman" w:hAnsi="Times New Roman"/>
          <w:color w:val="000000"/>
          <w:sz w:val="26"/>
          <w:szCs w:val="26"/>
        </w:rPr>
        <w:t>прогнозирование развития сф</w:t>
      </w:r>
      <w:r>
        <w:rPr>
          <w:rFonts w:ascii="Times New Roman" w:hAnsi="Times New Roman"/>
          <w:color w:val="000000"/>
          <w:sz w:val="26"/>
          <w:szCs w:val="26"/>
        </w:rPr>
        <w:t>еры культуры Змеиногорского района</w:t>
      </w:r>
      <w:r w:rsidRPr="009A3721">
        <w:rPr>
          <w:rFonts w:ascii="Times New Roman" w:hAnsi="Times New Roman"/>
          <w:color w:val="000000"/>
          <w:sz w:val="26"/>
          <w:szCs w:val="26"/>
        </w:rPr>
        <w:t>, разработку основных направлений культурной политики региона.</w:t>
      </w:r>
    </w:p>
    <w:p w:rsidR="006D605B" w:rsidRPr="00B51B94" w:rsidRDefault="006D605B" w:rsidP="00D86DE6">
      <w:pPr>
        <w:ind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2</w:t>
      </w:r>
      <w:r w:rsidRPr="00B51B94">
        <w:rPr>
          <w:rFonts w:ascii="Times New Roman" w:hAnsi="Times New Roman"/>
          <w:sz w:val="26"/>
          <w:szCs w:val="26"/>
        </w:rPr>
        <w:t xml:space="preserve">.2. </w:t>
      </w:r>
      <w:r w:rsidRPr="00B51B94">
        <w:rPr>
          <w:rFonts w:ascii="Times New Roman" w:hAnsi="Times New Roman"/>
          <w:color w:val="000000"/>
          <w:sz w:val="26"/>
          <w:szCs w:val="26"/>
        </w:rPr>
        <w:t>Независимая оценка основывается на следующих принципах:</w:t>
      </w:r>
    </w:p>
    <w:p w:rsidR="006D605B" w:rsidRPr="00B51B94" w:rsidRDefault="006D605B" w:rsidP="00D86DE6">
      <w:pPr>
        <w:numPr>
          <w:ilvl w:val="0"/>
          <w:numId w:val="10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51B94">
        <w:rPr>
          <w:rFonts w:ascii="Times New Roman" w:hAnsi="Times New Roman"/>
          <w:color w:val="000000"/>
          <w:sz w:val="26"/>
          <w:szCs w:val="26"/>
        </w:rPr>
        <w:t>законность;</w:t>
      </w:r>
    </w:p>
    <w:p w:rsidR="006D605B" w:rsidRPr="00B51B94" w:rsidRDefault="006D605B" w:rsidP="00D86DE6">
      <w:pPr>
        <w:numPr>
          <w:ilvl w:val="0"/>
          <w:numId w:val="10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51B94">
        <w:rPr>
          <w:rFonts w:ascii="Times New Roman" w:hAnsi="Times New Roman"/>
          <w:color w:val="000000"/>
          <w:sz w:val="26"/>
          <w:szCs w:val="26"/>
        </w:rPr>
        <w:t>открытость и публичность;</w:t>
      </w:r>
    </w:p>
    <w:p w:rsidR="006D605B" w:rsidRPr="00B51B94" w:rsidRDefault="006D605B" w:rsidP="00D86DE6">
      <w:pPr>
        <w:pStyle w:val="a0"/>
        <w:numPr>
          <w:ilvl w:val="0"/>
          <w:numId w:val="10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51B94">
        <w:rPr>
          <w:rFonts w:ascii="Times New Roman" w:hAnsi="Times New Roman"/>
          <w:sz w:val="26"/>
          <w:szCs w:val="26"/>
        </w:rPr>
        <w:t>прозрачность процедур и механизмов оценки качества предоставления услуг;</w:t>
      </w:r>
    </w:p>
    <w:p w:rsidR="006D605B" w:rsidRPr="00B51B94" w:rsidRDefault="006D605B" w:rsidP="00D86DE6">
      <w:pPr>
        <w:numPr>
          <w:ilvl w:val="0"/>
          <w:numId w:val="10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51B94">
        <w:rPr>
          <w:rFonts w:ascii="Times New Roman" w:hAnsi="Times New Roman"/>
          <w:sz w:val="26"/>
          <w:szCs w:val="26"/>
        </w:rPr>
        <w:t>доступность ее результатов в рамках законодатель</w:t>
      </w:r>
      <w:r>
        <w:rPr>
          <w:rFonts w:ascii="Times New Roman" w:hAnsi="Times New Roman"/>
          <w:sz w:val="26"/>
          <w:szCs w:val="26"/>
        </w:rPr>
        <w:t>ства Российской Федерации</w:t>
      </w:r>
      <w:r w:rsidRPr="00B51B94">
        <w:rPr>
          <w:rFonts w:ascii="Times New Roman" w:hAnsi="Times New Roman"/>
          <w:sz w:val="26"/>
          <w:szCs w:val="28"/>
        </w:rPr>
        <w:t>;</w:t>
      </w:r>
    </w:p>
    <w:p w:rsidR="006D605B" w:rsidRPr="00B51B94" w:rsidRDefault="006D605B" w:rsidP="00D86DE6">
      <w:pPr>
        <w:numPr>
          <w:ilvl w:val="0"/>
          <w:numId w:val="10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51B94">
        <w:rPr>
          <w:rFonts w:ascii="Times New Roman" w:hAnsi="Times New Roman"/>
          <w:color w:val="000000"/>
          <w:sz w:val="26"/>
          <w:szCs w:val="26"/>
        </w:rPr>
        <w:t>добровольность участия общественных объединений;</w:t>
      </w:r>
    </w:p>
    <w:p w:rsidR="006D605B" w:rsidRPr="00B51B94" w:rsidRDefault="006D605B" w:rsidP="00D86DE6">
      <w:pPr>
        <w:numPr>
          <w:ilvl w:val="0"/>
          <w:numId w:val="10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51B94">
        <w:rPr>
          <w:rFonts w:ascii="Times New Roman" w:hAnsi="Times New Roman"/>
          <w:color w:val="000000"/>
          <w:sz w:val="26"/>
          <w:szCs w:val="26"/>
        </w:rPr>
        <w:t>независимость мнений граждан, экспертов, общественных объединений;</w:t>
      </w:r>
    </w:p>
    <w:p w:rsidR="006D605B" w:rsidRPr="00B51B94" w:rsidRDefault="006D605B" w:rsidP="00D86DE6">
      <w:pPr>
        <w:numPr>
          <w:ilvl w:val="0"/>
          <w:numId w:val="10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51B94">
        <w:rPr>
          <w:rFonts w:ascii="Times New Roman" w:hAnsi="Times New Roman"/>
          <w:color w:val="000000"/>
          <w:sz w:val="26"/>
          <w:szCs w:val="26"/>
        </w:rPr>
        <w:t>полнота информации, используемой для проведения оценки;</w:t>
      </w:r>
    </w:p>
    <w:p w:rsidR="006D605B" w:rsidRPr="009A3721" w:rsidRDefault="006D605B" w:rsidP="00D86DE6">
      <w:pPr>
        <w:pStyle w:val="a0"/>
        <w:numPr>
          <w:ilvl w:val="0"/>
          <w:numId w:val="7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51B94">
        <w:rPr>
          <w:rFonts w:ascii="Times New Roman" w:hAnsi="Times New Roman"/>
          <w:color w:val="000000"/>
          <w:sz w:val="26"/>
          <w:szCs w:val="26"/>
        </w:rPr>
        <w:t>компетентность и профессионализм членов общественного совета</w:t>
      </w:r>
      <w:bookmarkEnd w:id="1"/>
      <w:r w:rsidRPr="009A3721">
        <w:rPr>
          <w:rFonts w:ascii="Times New Roman" w:hAnsi="Times New Roman"/>
          <w:sz w:val="26"/>
          <w:szCs w:val="26"/>
        </w:rPr>
        <w:t>.</w:t>
      </w:r>
    </w:p>
    <w:p w:rsidR="006D605B" w:rsidRPr="009A3721" w:rsidRDefault="006D605B" w:rsidP="00D86DE6">
      <w:pPr>
        <w:pStyle w:val="a0"/>
        <w:numPr>
          <w:ilvl w:val="0"/>
          <w:numId w:val="1"/>
        </w:numPr>
        <w:spacing w:before="120" w:after="0" w:line="240" w:lineRule="auto"/>
        <w:ind w:left="714" w:firstLine="6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9A3721">
        <w:rPr>
          <w:rFonts w:ascii="Times New Roman" w:hAnsi="Times New Roman"/>
          <w:b/>
          <w:bCs/>
          <w:sz w:val="26"/>
          <w:szCs w:val="26"/>
        </w:rPr>
        <w:t>Порядок формирования независимой оценки качества деятельности организаций культуры</w:t>
      </w:r>
    </w:p>
    <w:p w:rsidR="006D605B" w:rsidRPr="009A3721" w:rsidRDefault="006D605B" w:rsidP="00D86DE6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Комитет по культуре и туризму Администрации Змеиногорского района (далее - комитета</w:t>
      </w:r>
      <w:r w:rsidRPr="009A3721">
        <w:rPr>
          <w:rFonts w:ascii="Times New Roman" w:hAnsi="Times New Roman" w:cs="Times New Roman"/>
          <w:sz w:val="26"/>
          <w:szCs w:val="26"/>
        </w:rPr>
        <w:t xml:space="preserve">) в целях обеспечения проведения оценки качества деятельности организаций: </w:t>
      </w:r>
    </w:p>
    <w:p w:rsidR="006D605B" w:rsidRPr="009A3721" w:rsidRDefault="006D605B" w:rsidP="00D86DE6">
      <w:pPr>
        <w:pStyle w:val="ConsPlusNormal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3721">
        <w:rPr>
          <w:rFonts w:ascii="Times New Roman" w:hAnsi="Times New Roman" w:cs="Times New Roman"/>
          <w:sz w:val="26"/>
          <w:szCs w:val="26"/>
        </w:rPr>
        <w:t>формирует Общественный совет по независимой оценке деятельности орган</w:t>
      </w:r>
      <w:r>
        <w:rPr>
          <w:rFonts w:ascii="Times New Roman" w:hAnsi="Times New Roman" w:cs="Times New Roman"/>
          <w:sz w:val="26"/>
          <w:szCs w:val="26"/>
        </w:rPr>
        <w:t>изаций культуры при комитете по культуре и туризму Администрации Змеиногорского района Алтайского края</w:t>
      </w:r>
      <w:r w:rsidRPr="009A3721">
        <w:rPr>
          <w:rFonts w:ascii="Times New Roman" w:hAnsi="Times New Roman" w:cs="Times New Roman"/>
          <w:sz w:val="26"/>
          <w:szCs w:val="26"/>
        </w:rPr>
        <w:t xml:space="preserve"> (далее – Общественный совет) в порядке, предусмотренном законодательством Российской 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9A3721">
        <w:rPr>
          <w:rFonts w:ascii="Times New Roman" w:hAnsi="Times New Roman" w:cs="Times New Roman"/>
          <w:sz w:val="26"/>
          <w:szCs w:val="26"/>
        </w:rPr>
        <w:t xml:space="preserve">, в который входят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представители общественности,</w:t>
      </w:r>
      <w:r w:rsidRPr="009A3721">
        <w:rPr>
          <w:rFonts w:ascii="Times New Roman" w:hAnsi="Times New Roman" w:cs="Times New Roman"/>
          <w:color w:val="000000"/>
          <w:sz w:val="26"/>
          <w:szCs w:val="26"/>
        </w:rPr>
        <w:t xml:space="preserve"> творческих союзов, профессиональных ассоциаций, общественных объединений </w:t>
      </w:r>
      <w:r w:rsidRPr="009A3721">
        <w:rPr>
          <w:rFonts w:ascii="Times New Roman" w:hAnsi="Times New Roman" w:cs="Times New Roman"/>
          <w:sz w:val="26"/>
          <w:szCs w:val="26"/>
        </w:rPr>
        <w:t>и иных организаций</w:t>
      </w:r>
      <w:r w:rsidRPr="009A3721">
        <w:rPr>
          <w:rFonts w:ascii="Times New Roman" w:hAnsi="Times New Roman" w:cs="Times New Roman"/>
          <w:color w:val="000000"/>
          <w:sz w:val="26"/>
          <w:szCs w:val="26"/>
        </w:rPr>
        <w:t>, а также ведущих деятелей культуры и искусства;</w:t>
      </w:r>
    </w:p>
    <w:p w:rsidR="006D605B" w:rsidRPr="00B51B94" w:rsidRDefault="006D605B" w:rsidP="00D86DE6">
      <w:pPr>
        <w:pStyle w:val="ConsPlusNormal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B94">
        <w:rPr>
          <w:rFonts w:ascii="Times New Roman" w:hAnsi="Times New Roman" w:cs="Times New Roman"/>
          <w:sz w:val="26"/>
          <w:szCs w:val="26"/>
        </w:rPr>
        <w:t>определяет организацию-оператора, которая осуществляет сбор, обобщение и анализ информации о качестве оказания услуг организациями культуры, при необходимости предоставляет организации -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</w:t>
      </w:r>
    </w:p>
    <w:p w:rsidR="006D605B" w:rsidRPr="009A3721" w:rsidRDefault="006D605B" w:rsidP="00D86DE6">
      <w:pPr>
        <w:pStyle w:val="a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осуществляет изучение общественного мнения, результатов оценки качества деятельности организаций;</w:t>
      </w:r>
    </w:p>
    <w:p w:rsidR="006D605B" w:rsidRPr="009A3721" w:rsidRDefault="006D605B" w:rsidP="00D86DE6">
      <w:pPr>
        <w:pStyle w:val="a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организует проведение открытых конкурсов на выявление лучшей организации  сферы культуры;</w:t>
      </w:r>
    </w:p>
    <w:p w:rsidR="006D605B" w:rsidRPr="009A3721" w:rsidRDefault="006D605B" w:rsidP="00D86DE6">
      <w:pPr>
        <w:pStyle w:val="a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проводит с участием общественных советов мониторинг рейтингов деятельности организаций и разрабатывает направления улучшения качества предоставляемых услуг;</w:t>
      </w:r>
    </w:p>
    <w:p w:rsidR="006D605B" w:rsidRPr="009A3721" w:rsidRDefault="006D605B" w:rsidP="00D86DE6">
      <w:pPr>
        <w:pStyle w:val="a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направляет организациям предложения об улучшении качества их работы, подготовленные с учетом изучения результатов оценки качества и рейтингов деятельности организаций, а также предложений общественных советов;</w:t>
      </w:r>
    </w:p>
    <w:p w:rsidR="006D605B" w:rsidRDefault="006D605B" w:rsidP="00D86DE6">
      <w:pPr>
        <w:pStyle w:val="a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учитывает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руководителей.</w:t>
      </w:r>
    </w:p>
    <w:p w:rsidR="006D605B" w:rsidRDefault="006D605B" w:rsidP="00D86DE6">
      <w:pPr>
        <w:pStyle w:val="NormalWeb"/>
        <w:spacing w:before="0" w:beforeAutospacing="0" w:after="0" w:afterAutospacing="0"/>
        <w:ind w:right="-7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B51B94">
        <w:rPr>
          <w:sz w:val="26"/>
          <w:szCs w:val="26"/>
        </w:rPr>
        <w:t>рассматривает информацию о результатах независимой оценки качества оказания услуг организациями культуры в месячный срок</w:t>
      </w:r>
      <w:r w:rsidRPr="00B51B94">
        <w:rPr>
          <w:i/>
          <w:iCs/>
          <w:sz w:val="26"/>
          <w:szCs w:val="26"/>
        </w:rPr>
        <w:t xml:space="preserve"> </w:t>
      </w:r>
      <w:r w:rsidRPr="00B51B94">
        <w:rPr>
          <w:sz w:val="26"/>
          <w:szCs w:val="26"/>
        </w:rPr>
        <w:t>и учитывает при выработке мер по совершенствованию деятельности</w:t>
      </w:r>
      <w:r w:rsidRPr="00B51B94">
        <w:rPr>
          <w:i/>
          <w:iCs/>
          <w:sz w:val="26"/>
          <w:szCs w:val="26"/>
        </w:rPr>
        <w:t xml:space="preserve"> </w:t>
      </w:r>
      <w:r w:rsidRPr="00B51B94">
        <w:rPr>
          <w:sz w:val="26"/>
          <w:szCs w:val="26"/>
        </w:rPr>
        <w:t>организаций культуры</w:t>
      </w:r>
      <w:r w:rsidRPr="004116A1">
        <w:rPr>
          <w:sz w:val="26"/>
          <w:szCs w:val="26"/>
        </w:rPr>
        <w:t>;</w:t>
      </w:r>
    </w:p>
    <w:p w:rsidR="006D605B" w:rsidRPr="004116A1" w:rsidRDefault="006D605B" w:rsidP="00D86DE6">
      <w:pPr>
        <w:pStyle w:val="NormalWeb"/>
        <w:spacing w:before="0" w:beforeAutospacing="0" w:after="0" w:afterAutospacing="0"/>
        <w:ind w:right="-75" w:firstLine="720"/>
        <w:jc w:val="both"/>
        <w:rPr>
          <w:sz w:val="26"/>
          <w:szCs w:val="26"/>
        </w:rPr>
      </w:pPr>
      <w:r w:rsidRPr="00B51B94">
        <w:rPr>
          <w:sz w:val="26"/>
          <w:szCs w:val="26"/>
        </w:rPr>
        <w:t xml:space="preserve"> </w:t>
      </w:r>
      <w:r w:rsidRPr="004116A1">
        <w:rPr>
          <w:sz w:val="26"/>
          <w:szCs w:val="26"/>
        </w:rPr>
        <w:t xml:space="preserve">9) размещает информацию о результатах независимой оценки качества оказания услуг организациями культуры на официальном сайте </w:t>
      </w:r>
      <w:r>
        <w:rPr>
          <w:sz w:val="26"/>
          <w:szCs w:val="26"/>
        </w:rPr>
        <w:t>в сети Интернет</w:t>
      </w:r>
      <w:r w:rsidRPr="004116A1">
        <w:rPr>
          <w:sz w:val="26"/>
          <w:szCs w:val="26"/>
        </w:rPr>
        <w:t>;</w:t>
      </w:r>
    </w:p>
    <w:p w:rsidR="006D605B" w:rsidRPr="009A3721" w:rsidRDefault="006D605B" w:rsidP="00D86DE6">
      <w:pPr>
        <w:pStyle w:val="a0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51B94">
        <w:rPr>
          <w:rFonts w:ascii="Times New Roman" w:hAnsi="Times New Roman"/>
          <w:sz w:val="26"/>
          <w:szCs w:val="26"/>
        </w:rPr>
        <w:t xml:space="preserve">             10) обеспечивает техническую возможность на официальном сайте для выражения мнений населения о качестве предоставлен</w:t>
      </w:r>
      <w:r>
        <w:rPr>
          <w:rFonts w:ascii="Times New Roman" w:hAnsi="Times New Roman"/>
          <w:sz w:val="26"/>
          <w:szCs w:val="26"/>
        </w:rPr>
        <w:t>ия услуг организациями культуры.</w:t>
      </w:r>
    </w:p>
    <w:p w:rsidR="006D605B" w:rsidRPr="00B51B94" w:rsidRDefault="006D605B" w:rsidP="00D86DE6">
      <w:pPr>
        <w:ind w:right="-75" w:firstLine="720"/>
        <w:jc w:val="both"/>
        <w:rPr>
          <w:rFonts w:ascii="Times New Roman" w:hAnsi="Times New Roman"/>
          <w:sz w:val="26"/>
          <w:szCs w:val="26"/>
        </w:rPr>
      </w:pPr>
      <w:r w:rsidRPr="00B51B94">
        <w:rPr>
          <w:rFonts w:ascii="Times New Roman" w:hAnsi="Times New Roman"/>
          <w:sz w:val="26"/>
          <w:szCs w:val="26"/>
        </w:rPr>
        <w:t>3.2. Общественный сове</w:t>
      </w:r>
      <w:r>
        <w:rPr>
          <w:rFonts w:ascii="Times New Roman" w:hAnsi="Times New Roman"/>
          <w:sz w:val="26"/>
          <w:szCs w:val="26"/>
        </w:rPr>
        <w:t xml:space="preserve">т проводит в рамках </w:t>
      </w:r>
      <w:r w:rsidRPr="00B51B94">
        <w:rPr>
          <w:rFonts w:ascii="Times New Roman" w:hAnsi="Times New Roman"/>
          <w:sz w:val="26"/>
          <w:szCs w:val="26"/>
        </w:rPr>
        <w:t xml:space="preserve"> системы качества независимую оценку качества деятельности организаций культуры:</w:t>
      </w:r>
    </w:p>
    <w:p w:rsidR="006D605B" w:rsidRPr="00B51B94" w:rsidRDefault="006D605B" w:rsidP="00D86DE6">
      <w:pPr>
        <w:numPr>
          <w:ilvl w:val="0"/>
          <w:numId w:val="12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sz w:val="26"/>
          <w:szCs w:val="26"/>
        </w:rPr>
      </w:pPr>
      <w:r w:rsidRPr="00B51B94">
        <w:rPr>
          <w:rFonts w:ascii="Times New Roman" w:hAnsi="Times New Roman"/>
          <w:sz w:val="26"/>
          <w:szCs w:val="26"/>
        </w:rPr>
        <w:t>определяет перечни организаций культуры, в отношении</w:t>
      </w:r>
      <w:r w:rsidRPr="00B51B9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B51B94">
        <w:rPr>
          <w:rFonts w:ascii="Times New Roman" w:hAnsi="Times New Roman"/>
          <w:sz w:val="26"/>
          <w:szCs w:val="26"/>
        </w:rPr>
        <w:t>которых проводится независимая оценка;</w:t>
      </w:r>
    </w:p>
    <w:p w:rsidR="006D605B" w:rsidRPr="00B51B94" w:rsidRDefault="006D605B" w:rsidP="00D86DE6">
      <w:pPr>
        <w:numPr>
          <w:ilvl w:val="0"/>
          <w:numId w:val="12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sz w:val="26"/>
          <w:szCs w:val="26"/>
        </w:rPr>
      </w:pPr>
      <w:r w:rsidRPr="00B51B94">
        <w:rPr>
          <w:rFonts w:ascii="Times New Roman" w:hAnsi="Times New Roman"/>
          <w:sz w:val="26"/>
          <w:szCs w:val="26"/>
        </w:rPr>
        <w:t xml:space="preserve">формирует предложения для разработки технического задания для организации – оператора; </w:t>
      </w:r>
    </w:p>
    <w:p w:rsidR="006D605B" w:rsidRPr="00B51B94" w:rsidRDefault="006D605B" w:rsidP="00D86DE6">
      <w:pPr>
        <w:numPr>
          <w:ilvl w:val="0"/>
          <w:numId w:val="12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sz w:val="26"/>
          <w:szCs w:val="26"/>
        </w:rPr>
      </w:pPr>
      <w:r w:rsidRPr="00B51B94">
        <w:rPr>
          <w:rFonts w:ascii="Times New Roman" w:hAnsi="Times New Roman"/>
          <w:sz w:val="26"/>
          <w:szCs w:val="26"/>
        </w:rPr>
        <w:t xml:space="preserve">принимает участие в рассмотрении проектов документации о закупке работ, услуг, </w:t>
      </w:r>
      <w:r>
        <w:rPr>
          <w:rFonts w:ascii="Times New Roman" w:hAnsi="Times New Roman"/>
          <w:sz w:val="26"/>
          <w:szCs w:val="26"/>
        </w:rPr>
        <w:t>а также проектов муниципальных</w:t>
      </w:r>
      <w:r w:rsidRPr="00B51B94">
        <w:rPr>
          <w:rFonts w:ascii="Times New Roman" w:hAnsi="Times New Roman"/>
          <w:sz w:val="26"/>
          <w:szCs w:val="26"/>
        </w:rPr>
        <w:t xml:space="preserve"> контр</w:t>
      </w:r>
      <w:r>
        <w:rPr>
          <w:rFonts w:ascii="Times New Roman" w:hAnsi="Times New Roman"/>
          <w:sz w:val="26"/>
          <w:szCs w:val="26"/>
        </w:rPr>
        <w:t>актов, заключаемых комитетом</w:t>
      </w:r>
      <w:r w:rsidRPr="00B51B94">
        <w:rPr>
          <w:rFonts w:ascii="Times New Roman" w:hAnsi="Times New Roman"/>
          <w:sz w:val="26"/>
          <w:szCs w:val="26"/>
        </w:rPr>
        <w:t xml:space="preserve"> с оператором;</w:t>
      </w:r>
    </w:p>
    <w:p w:rsidR="006D605B" w:rsidRPr="00B51B94" w:rsidRDefault="006D605B" w:rsidP="00D86DE6">
      <w:pPr>
        <w:numPr>
          <w:ilvl w:val="0"/>
          <w:numId w:val="12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sz w:val="26"/>
          <w:szCs w:val="26"/>
        </w:rPr>
      </w:pPr>
      <w:r w:rsidRPr="00B51B94">
        <w:rPr>
          <w:rFonts w:ascii="Times New Roman" w:hAnsi="Times New Roman"/>
          <w:sz w:val="26"/>
          <w:szCs w:val="26"/>
        </w:rPr>
        <w:t>устанавливает при необходимости критерии оценки качества оказания услуг организациями культуры (дополн</w:t>
      </w:r>
      <w:r>
        <w:rPr>
          <w:rFonts w:ascii="Times New Roman" w:hAnsi="Times New Roman"/>
          <w:sz w:val="26"/>
          <w:szCs w:val="26"/>
        </w:rPr>
        <w:t xml:space="preserve">ительно к установленным </w:t>
      </w:r>
      <w:r w:rsidRPr="00B51B94">
        <w:rPr>
          <w:rFonts w:ascii="Times New Roman" w:hAnsi="Times New Roman"/>
          <w:sz w:val="26"/>
          <w:szCs w:val="26"/>
        </w:rPr>
        <w:t xml:space="preserve"> общим критериям);</w:t>
      </w:r>
    </w:p>
    <w:p w:rsidR="006D605B" w:rsidRPr="00B51B94" w:rsidRDefault="006D605B" w:rsidP="00D86DE6">
      <w:pPr>
        <w:numPr>
          <w:ilvl w:val="0"/>
          <w:numId w:val="12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sz w:val="26"/>
          <w:szCs w:val="26"/>
        </w:rPr>
      </w:pPr>
      <w:r w:rsidRPr="00B51B94">
        <w:rPr>
          <w:rFonts w:ascii="Times New Roman" w:hAnsi="Times New Roman"/>
          <w:sz w:val="26"/>
          <w:szCs w:val="26"/>
        </w:rPr>
        <w:t>осуществляет независимую оценку качества с учетом информации, представленной оператором;</w:t>
      </w:r>
    </w:p>
    <w:p w:rsidR="006D605B" w:rsidRPr="00B51B94" w:rsidRDefault="006D605B" w:rsidP="00D86DE6">
      <w:pPr>
        <w:pStyle w:val="a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B51B94">
        <w:rPr>
          <w:rFonts w:ascii="Times New Roman" w:hAnsi="Times New Roman"/>
          <w:sz w:val="26"/>
          <w:szCs w:val="26"/>
        </w:rPr>
        <w:t>представляе</w:t>
      </w:r>
      <w:r>
        <w:rPr>
          <w:rFonts w:ascii="Times New Roman" w:hAnsi="Times New Roman"/>
          <w:sz w:val="26"/>
          <w:szCs w:val="26"/>
        </w:rPr>
        <w:t>т соответственно в комитет</w:t>
      </w:r>
      <w:r w:rsidRPr="00B51B94">
        <w:rPr>
          <w:rFonts w:ascii="Times New Roman" w:hAnsi="Times New Roman"/>
          <w:sz w:val="26"/>
          <w:szCs w:val="26"/>
        </w:rPr>
        <w:t xml:space="preserve"> результаты независимой оценки, а также предложения об улучшении качества деятельности организаций культуры.</w:t>
      </w:r>
    </w:p>
    <w:p w:rsidR="006D605B" w:rsidRPr="009A3721" w:rsidRDefault="006D605B" w:rsidP="00D86DE6">
      <w:pPr>
        <w:pStyle w:val="a0"/>
        <w:tabs>
          <w:tab w:val="left" w:pos="900"/>
          <w:tab w:val="left" w:pos="1080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 Обеспечивает функционирование системы независимой оценки качества деятельности учреждений культуры в соответствии с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 в сфере культуры, социального обслуживания, охраны здоровья и образования»»</w:t>
      </w:r>
    </w:p>
    <w:p w:rsidR="006D605B" w:rsidRPr="009A3721" w:rsidRDefault="006D605B" w:rsidP="00D86DE6">
      <w:pPr>
        <w:pStyle w:val="a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3.3. Граждане (потребители услуг) и эксперты участвуют в оценке при проведении опросов, онлайн-голосования в сети Интернет и иными способами, определенными общественными организациями и профессиональными сообществами.</w:t>
      </w:r>
    </w:p>
    <w:p w:rsidR="006D605B" w:rsidRPr="009A3721" w:rsidRDefault="006D605B" w:rsidP="00D86DE6">
      <w:pPr>
        <w:pStyle w:val="a0"/>
        <w:jc w:val="both"/>
        <w:rPr>
          <w:rFonts w:ascii="Times New Roman" w:hAnsi="Times New Roman"/>
          <w:i/>
          <w:iCs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3.4. Организации культуры:</w:t>
      </w:r>
    </w:p>
    <w:p w:rsidR="006D605B" w:rsidRPr="009A3721" w:rsidRDefault="006D605B" w:rsidP="00D86DE6">
      <w:pPr>
        <w:pStyle w:val="a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обеспечивают открытость и доступность  информации о своей деятельности;</w:t>
      </w:r>
    </w:p>
    <w:p w:rsidR="006D605B" w:rsidRPr="009A3721" w:rsidRDefault="006D605B" w:rsidP="00D86DE6">
      <w:pPr>
        <w:pStyle w:val="a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обеспечивают совместно с общественными организациями  сбор информации по показателям, установленным общественными советами;</w:t>
      </w:r>
    </w:p>
    <w:p w:rsidR="006D605B" w:rsidRPr="009A3721" w:rsidRDefault="006D605B" w:rsidP="00D86DE6">
      <w:pPr>
        <w:pStyle w:val="a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размещают в сети Интернет обзоры мнений граждан-потребителей услуг и профессиональных экспертов о качестве работы организации;</w:t>
      </w:r>
    </w:p>
    <w:p w:rsidR="006D605B" w:rsidRPr="009A3721" w:rsidRDefault="006D605B" w:rsidP="00D86DE6">
      <w:pPr>
        <w:pStyle w:val="a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8"/>
        </w:rPr>
        <w:t xml:space="preserve">привлекают </w:t>
      </w:r>
      <w:r w:rsidRPr="00C27801">
        <w:rPr>
          <w:rFonts w:ascii="Times New Roman" w:hAnsi="Times New Roman"/>
          <w:sz w:val="26"/>
          <w:szCs w:val="26"/>
        </w:rPr>
        <w:t>общественные организации для независимой оценки качества предоставления услуг</w:t>
      </w:r>
      <w:r w:rsidRPr="009A3721">
        <w:rPr>
          <w:rFonts w:ascii="Times New Roman" w:hAnsi="Times New Roman"/>
          <w:sz w:val="26"/>
          <w:szCs w:val="26"/>
        </w:rPr>
        <w:t>;</w:t>
      </w:r>
    </w:p>
    <w:p w:rsidR="006D605B" w:rsidRPr="009A3721" w:rsidRDefault="006D605B" w:rsidP="00D86DE6">
      <w:pPr>
        <w:pStyle w:val="a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>обсуждают с общественными органами результаты оценки и разрабатывают меры по улучшению качества услуг;</w:t>
      </w:r>
    </w:p>
    <w:p w:rsidR="006D605B" w:rsidRPr="00C27801" w:rsidRDefault="006D605B" w:rsidP="00D86DE6">
      <w:pPr>
        <w:pStyle w:val="a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C27801">
        <w:rPr>
          <w:rFonts w:ascii="Times New Roman" w:hAnsi="Times New Roman"/>
          <w:sz w:val="26"/>
          <w:szCs w:val="28"/>
        </w:rPr>
        <w:t>разрабатывают на</w:t>
      </w:r>
      <w:r>
        <w:rPr>
          <w:rFonts w:ascii="Times New Roman" w:hAnsi="Times New Roman"/>
          <w:sz w:val="26"/>
          <w:szCs w:val="28"/>
        </w:rPr>
        <w:t xml:space="preserve"> основе предложений комитета </w:t>
      </w:r>
      <w:r w:rsidRPr="00C27801">
        <w:rPr>
          <w:rFonts w:ascii="Times New Roman" w:hAnsi="Times New Roman"/>
          <w:sz w:val="26"/>
          <w:szCs w:val="28"/>
        </w:rPr>
        <w:t xml:space="preserve"> план об улучшении качества деятельности организации культуры и утверждают этот план</w:t>
      </w:r>
      <w:r>
        <w:rPr>
          <w:rFonts w:ascii="Times New Roman" w:hAnsi="Times New Roman"/>
          <w:sz w:val="26"/>
          <w:szCs w:val="28"/>
        </w:rPr>
        <w:t xml:space="preserve"> по согласованию с комитетом.</w:t>
      </w:r>
    </w:p>
    <w:p w:rsidR="006D605B" w:rsidRPr="00C27801" w:rsidRDefault="006D605B" w:rsidP="00D86DE6">
      <w:pPr>
        <w:pStyle w:val="a0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 xml:space="preserve"> </w:t>
      </w:r>
    </w:p>
    <w:p w:rsidR="006D605B" w:rsidRDefault="006D605B" w:rsidP="00D86DE6">
      <w:pPr>
        <w:pStyle w:val="a0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4.</w:t>
      </w:r>
      <w:r w:rsidRPr="009A3721">
        <w:rPr>
          <w:rFonts w:ascii="Times New Roman" w:hAnsi="Times New Roman"/>
          <w:b/>
          <w:bCs/>
          <w:color w:val="000000"/>
          <w:sz w:val="26"/>
          <w:szCs w:val="26"/>
        </w:rPr>
        <w:t xml:space="preserve">Показатели и критерии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независимой </w:t>
      </w:r>
      <w:r w:rsidRPr="009A3721">
        <w:rPr>
          <w:rFonts w:ascii="Times New Roman" w:hAnsi="Times New Roman"/>
          <w:b/>
          <w:bCs/>
          <w:color w:val="000000"/>
          <w:sz w:val="26"/>
          <w:szCs w:val="26"/>
        </w:rPr>
        <w:t>оценки качества</w:t>
      </w:r>
    </w:p>
    <w:p w:rsidR="006D605B" w:rsidRPr="00C27801" w:rsidRDefault="006D605B" w:rsidP="00D86DE6">
      <w:pPr>
        <w:ind w:right="-75" w:firstLine="72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>Показатели, характеризующие эффективность деятельности организаций культуры и качество предоставления услуг в сфере культуры предусмотрены в номен</w:t>
      </w:r>
      <w:r>
        <w:rPr>
          <w:rFonts w:ascii="Times New Roman" w:hAnsi="Times New Roman"/>
          <w:sz w:val="26"/>
          <w:szCs w:val="26"/>
        </w:rPr>
        <w:t xml:space="preserve">клатуре показателей </w:t>
      </w:r>
      <w:r w:rsidRPr="00C27801">
        <w:rPr>
          <w:rFonts w:ascii="Times New Roman" w:hAnsi="Times New Roman"/>
          <w:sz w:val="26"/>
          <w:szCs w:val="26"/>
        </w:rPr>
        <w:t xml:space="preserve"> системы оценки качества в сфер</w:t>
      </w:r>
      <w:r>
        <w:rPr>
          <w:rFonts w:ascii="Times New Roman" w:hAnsi="Times New Roman"/>
          <w:sz w:val="26"/>
          <w:szCs w:val="26"/>
        </w:rPr>
        <w:t>е культуры Змеиногорского  района.</w:t>
      </w:r>
    </w:p>
    <w:p w:rsidR="006D605B" w:rsidRPr="00C27801" w:rsidRDefault="006D605B" w:rsidP="00D86DE6">
      <w:pPr>
        <w:ind w:right="-75" w:firstLine="72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>4.2. Независимая оценка качества предусматривает оценку условий оказания услуг по таким общим критериям:</w:t>
      </w:r>
    </w:p>
    <w:p w:rsidR="006D605B" w:rsidRPr="00C27801" w:rsidRDefault="006D605B" w:rsidP="00D86DE6">
      <w:pPr>
        <w:ind w:right="-75" w:firstLine="72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>- открытость и доступность информации об организации культуры;</w:t>
      </w:r>
    </w:p>
    <w:p w:rsidR="006D605B" w:rsidRPr="00C27801" w:rsidRDefault="006D605B" w:rsidP="00D86DE6">
      <w:pPr>
        <w:ind w:right="-75" w:firstLine="72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>- комфортность условий предоставления услуг и доступность их получения;</w:t>
      </w:r>
    </w:p>
    <w:p w:rsidR="006D605B" w:rsidRPr="00C27801" w:rsidRDefault="006D605B" w:rsidP="00D86DE6">
      <w:pPr>
        <w:ind w:right="-75" w:firstLine="72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color w:val="000000"/>
          <w:sz w:val="26"/>
          <w:szCs w:val="26"/>
        </w:rPr>
        <w:t>- ценовая доступность получения услуги;</w:t>
      </w:r>
    </w:p>
    <w:p w:rsidR="006D605B" w:rsidRPr="00C27801" w:rsidRDefault="006D605B" w:rsidP="00D86DE6">
      <w:pPr>
        <w:ind w:right="-75" w:firstLine="72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>- время ожидания предоставления услуги;</w:t>
      </w:r>
    </w:p>
    <w:p w:rsidR="006D605B" w:rsidRPr="00C27801" w:rsidRDefault="006D605B" w:rsidP="00D86DE6">
      <w:pPr>
        <w:ind w:right="-75" w:firstLine="72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>- доброжелательность, вежливость, компетентность работников организации культуры;</w:t>
      </w:r>
    </w:p>
    <w:p w:rsidR="006D605B" w:rsidRPr="00C27801" w:rsidRDefault="006D605B" w:rsidP="00D86DE6">
      <w:pPr>
        <w:ind w:right="-75" w:firstLine="72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>- удовлетворенность качеством оказания услуг.</w:t>
      </w:r>
    </w:p>
    <w:p w:rsidR="006D605B" w:rsidRPr="00C27801" w:rsidRDefault="006D605B" w:rsidP="00D86DE6">
      <w:pPr>
        <w:ind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>4.3.</w:t>
      </w:r>
      <w:r w:rsidRPr="00C27801">
        <w:rPr>
          <w:rFonts w:ascii="Times New Roman" w:hAnsi="Times New Roman"/>
          <w:color w:val="000000"/>
          <w:sz w:val="26"/>
          <w:szCs w:val="26"/>
        </w:rPr>
        <w:t xml:space="preserve"> Для расчета показателей рекомендуется применять следующие методы сбора информации, необходимой для проведения независимой оценки:</w:t>
      </w:r>
    </w:p>
    <w:p w:rsidR="006D605B" w:rsidRPr="00C27801" w:rsidRDefault="006D605B" w:rsidP="00D86DE6">
      <w:pPr>
        <w:ind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27801">
        <w:rPr>
          <w:rFonts w:ascii="Times New Roman" w:hAnsi="Times New Roman"/>
          <w:color w:val="000000"/>
          <w:sz w:val="26"/>
          <w:szCs w:val="26"/>
        </w:rPr>
        <w:t>1) изучение нормативных правовых актов с целью определения или уточнения параметров деятельности организаций культуры;</w:t>
      </w:r>
    </w:p>
    <w:p w:rsidR="006D605B" w:rsidRPr="00C27801" w:rsidRDefault="006D605B" w:rsidP="00D86DE6">
      <w:pPr>
        <w:ind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27801">
        <w:rPr>
          <w:rFonts w:ascii="Times New Roman" w:hAnsi="Times New Roman"/>
          <w:color w:val="000000"/>
          <w:sz w:val="26"/>
          <w:szCs w:val="26"/>
        </w:rPr>
        <w:t>2) изучение статистической информации органов исполнительной власти и организаций культуры;</w:t>
      </w:r>
    </w:p>
    <w:p w:rsidR="006D605B" w:rsidRPr="00C27801" w:rsidRDefault="006D605B" w:rsidP="00D86DE6">
      <w:pPr>
        <w:ind w:right="-75" w:firstLine="720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color w:val="000000"/>
          <w:sz w:val="26"/>
          <w:szCs w:val="26"/>
        </w:rPr>
        <w:t>3) опрос (анкетирование получателей услуг в сфере культуры).</w:t>
      </w:r>
    </w:p>
    <w:p w:rsidR="006D605B" w:rsidRPr="00C27801" w:rsidRDefault="006D605B" w:rsidP="00D86DE6">
      <w:pPr>
        <w:ind w:right="-75" w:firstLine="720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 xml:space="preserve">4.4. Источники данных для независимой оценки: </w:t>
      </w:r>
    </w:p>
    <w:p w:rsidR="006D605B" w:rsidRPr="00C27801" w:rsidRDefault="006D605B" w:rsidP="00D86DE6">
      <w:pPr>
        <w:pStyle w:val="a0"/>
        <w:numPr>
          <w:ilvl w:val="0"/>
          <w:numId w:val="13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>материалы Общественного совета;</w:t>
      </w:r>
    </w:p>
    <w:p w:rsidR="006D605B" w:rsidRPr="00C27801" w:rsidRDefault="006D605B" w:rsidP="00BF2D39">
      <w:pPr>
        <w:numPr>
          <w:ilvl w:val="0"/>
          <w:numId w:val="13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27801">
        <w:rPr>
          <w:rFonts w:ascii="Times New Roman" w:hAnsi="Times New Roman"/>
          <w:color w:val="000000"/>
          <w:sz w:val="26"/>
          <w:szCs w:val="26"/>
        </w:rPr>
        <w:t>информацию от общественных объединений;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7801">
        <w:rPr>
          <w:rFonts w:ascii="Times New Roman" w:hAnsi="Times New Roman"/>
          <w:color w:val="000000"/>
          <w:sz w:val="26"/>
          <w:szCs w:val="26"/>
        </w:rPr>
        <w:t>информацию от попечительских (общественных, наблюдательных) советов организаций;</w:t>
      </w:r>
    </w:p>
    <w:p w:rsidR="006D605B" w:rsidRPr="00C27801" w:rsidRDefault="006D605B" w:rsidP="00D86DE6">
      <w:pPr>
        <w:pStyle w:val="a0"/>
        <w:numPr>
          <w:ilvl w:val="0"/>
          <w:numId w:val="13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color w:val="000000"/>
          <w:sz w:val="26"/>
          <w:szCs w:val="26"/>
          <w:lang w:eastAsia="ru-RU"/>
        </w:rPr>
        <w:t>информацию от экспертного сообщества, рейтинговых агентств, средств массовой информации;</w:t>
      </w:r>
    </w:p>
    <w:p w:rsidR="006D605B" w:rsidRPr="00C27801" w:rsidRDefault="006D605B" w:rsidP="00D86DE6">
      <w:pPr>
        <w:pStyle w:val="a0"/>
        <w:numPr>
          <w:ilvl w:val="0"/>
          <w:numId w:val="13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color w:val="000000"/>
          <w:sz w:val="26"/>
          <w:szCs w:val="26"/>
          <w:lang w:eastAsia="ru-RU"/>
        </w:rPr>
        <w:t>результаты проведенных мониторингов в сфере культуры;</w:t>
      </w:r>
    </w:p>
    <w:p w:rsidR="006D605B" w:rsidRPr="00C27801" w:rsidRDefault="006D605B" w:rsidP="00D86DE6">
      <w:pPr>
        <w:pStyle w:val="a0"/>
        <w:numPr>
          <w:ilvl w:val="0"/>
          <w:numId w:val="13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>результаты социологических исследований;</w:t>
      </w:r>
    </w:p>
    <w:p w:rsidR="006D605B" w:rsidRPr="00C27801" w:rsidRDefault="006D605B" w:rsidP="00D86DE6">
      <w:pPr>
        <w:pStyle w:val="a0"/>
        <w:numPr>
          <w:ilvl w:val="0"/>
          <w:numId w:val="13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>отзывы граждан, мнения экспертов и др. (онлайн - голосования в сети Интернет, телефоны доверия, «горячая линия», анкетирование в организациях культуры);</w:t>
      </w:r>
    </w:p>
    <w:p w:rsidR="006D605B" w:rsidRPr="00C27801" w:rsidRDefault="006D605B" w:rsidP="00D86DE6">
      <w:pPr>
        <w:pStyle w:val="a0"/>
        <w:numPr>
          <w:ilvl w:val="0"/>
          <w:numId w:val="13"/>
        </w:numPr>
        <w:tabs>
          <w:tab w:val="clear" w:pos="720"/>
          <w:tab w:val="num" w:pos="900"/>
          <w:tab w:val="left" w:pos="1080"/>
        </w:tabs>
        <w:spacing w:after="0" w:line="240" w:lineRule="auto"/>
        <w:ind w:left="0" w:right="-75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>данные статистической отчетности;</w:t>
      </w:r>
    </w:p>
    <w:p w:rsidR="006D605B" w:rsidRDefault="006D605B" w:rsidP="00D86DE6">
      <w:pPr>
        <w:pStyle w:val="a0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27801">
        <w:rPr>
          <w:rFonts w:ascii="Times New Roman" w:hAnsi="Times New Roman"/>
          <w:sz w:val="26"/>
          <w:szCs w:val="26"/>
        </w:rPr>
        <w:t xml:space="preserve">общедоступная информация об организациях культуры, размещаемая в том числе </w:t>
      </w:r>
      <w:r>
        <w:rPr>
          <w:rFonts w:ascii="Times New Roman" w:hAnsi="Times New Roman"/>
          <w:sz w:val="26"/>
          <w:szCs w:val="26"/>
        </w:rPr>
        <w:t xml:space="preserve">в форме открытых данных </w:t>
      </w:r>
      <w:r w:rsidRPr="009A3721">
        <w:rPr>
          <w:rFonts w:ascii="Times New Roman" w:hAnsi="Times New Roman"/>
          <w:sz w:val="26"/>
          <w:szCs w:val="26"/>
        </w:rPr>
        <w:t xml:space="preserve"> (средства массовой информации, сайты).</w:t>
      </w:r>
    </w:p>
    <w:p w:rsidR="006D605B" w:rsidRPr="009A3721" w:rsidRDefault="006D605B" w:rsidP="00D86DE6">
      <w:pPr>
        <w:pStyle w:val="a0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6D605B" w:rsidRPr="00865563" w:rsidRDefault="006D605B" w:rsidP="00D86DE6">
      <w:pPr>
        <w:ind w:left="159" w:right="-75" w:firstLine="56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5563">
        <w:rPr>
          <w:rFonts w:ascii="Times New Roman" w:hAnsi="Times New Roman"/>
          <w:b/>
          <w:sz w:val="26"/>
          <w:szCs w:val="26"/>
        </w:rPr>
        <w:t xml:space="preserve">  </w:t>
      </w:r>
      <w:r w:rsidRPr="00865563">
        <w:rPr>
          <w:rFonts w:ascii="Times New Roman" w:hAnsi="Times New Roman"/>
          <w:b/>
          <w:bCs/>
          <w:color w:val="000000"/>
          <w:sz w:val="26"/>
          <w:szCs w:val="26"/>
        </w:rPr>
        <w:t>5. Проведение независимой оценки качества</w:t>
      </w:r>
    </w:p>
    <w:p w:rsidR="006D605B" w:rsidRPr="00865563" w:rsidRDefault="006D605B" w:rsidP="00D86DE6">
      <w:pPr>
        <w:ind w:left="12" w:right="-7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5.1. Участниками независимой оценки могут являться: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- общественные организации;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- профессиональные сообщества;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- средства массовой информации;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- специализированные рейтинговые агентства;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- иные эксперты.</w:t>
      </w:r>
    </w:p>
    <w:p w:rsidR="006D605B" w:rsidRPr="00865563" w:rsidRDefault="006D605B" w:rsidP="00D86DE6">
      <w:pPr>
        <w:ind w:right="-7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5.2. Независимая оценка провод</w:t>
      </w:r>
      <w:r>
        <w:rPr>
          <w:rFonts w:ascii="Times New Roman" w:hAnsi="Times New Roman"/>
          <w:color w:val="000000"/>
          <w:sz w:val="26"/>
          <w:szCs w:val="26"/>
        </w:rPr>
        <w:t>ится в отношении  муниципальных</w:t>
      </w:r>
      <w:r w:rsidRPr="00865563">
        <w:rPr>
          <w:rFonts w:ascii="Times New Roman" w:hAnsi="Times New Roman"/>
          <w:color w:val="000000"/>
          <w:sz w:val="26"/>
          <w:szCs w:val="26"/>
        </w:rPr>
        <w:t xml:space="preserve"> организаций, оказывающих услуги в сфере культуры.</w:t>
      </w:r>
    </w:p>
    <w:p w:rsidR="006D605B" w:rsidRPr="00865563" w:rsidRDefault="006D605B" w:rsidP="00BF2D39">
      <w:pPr>
        <w:ind w:right="-7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Организации иных форм собственности, осуществляющие деятельность по предоставлению услуг в сфере культуры, вправе на добровольной основе участвовать в проведении независимой оценки и предоставлять информацию о своей деятельности для включения их в перечень организаций для проведения независимой оценки и формирования рейтингов (далее также - Перечень).</w:t>
      </w:r>
    </w:p>
    <w:p w:rsidR="006D605B" w:rsidRPr="00865563" w:rsidRDefault="006D605B" w:rsidP="00D86DE6">
      <w:pPr>
        <w:ind w:right="-7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5.3. Организацию проведения независимой оценки осуществляет комитет, включая: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- общее организационное обеспечение проведения независимой оценки;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- мониторинг проведения независимой оценки на районном уровне;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- обеспечение технической возможности выражения мнений потребителями услуг о деятельности организаций культуры и удовлетворенности результатами на официальном сайте министерства в информационно-телекоммуникационной сети «Интернет» (далее - сеть «Интернет») и официальных сайтах организаций культуры, подведомственных комитету.</w:t>
      </w:r>
    </w:p>
    <w:p w:rsidR="006D605B" w:rsidRPr="00621A1C" w:rsidRDefault="006D605B" w:rsidP="00D86DE6">
      <w:pPr>
        <w:ind w:right="-75" w:firstLine="708"/>
        <w:jc w:val="both"/>
        <w:outlineLvl w:val="3"/>
        <w:rPr>
          <w:rFonts w:ascii="Times New Roman" w:hAnsi="Times New Roman"/>
          <w:bCs/>
          <w:color w:val="FF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 xml:space="preserve">5.4. Проведение независимой оценки осуществляется последовательно в пять этапов в соответствии с </w:t>
      </w:r>
      <w:r w:rsidRPr="00865563">
        <w:rPr>
          <w:rFonts w:ascii="Times New Roman" w:hAnsi="Times New Roman"/>
          <w:bCs/>
          <w:sz w:val="26"/>
          <w:szCs w:val="26"/>
        </w:rPr>
        <w:t>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утвержденными приказом Министерства культуры РФ от 30.09.2013 №1505</w:t>
      </w:r>
      <w:r w:rsidRPr="00865563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D605B" w:rsidRPr="00865563" w:rsidRDefault="006D605B" w:rsidP="00D86DE6">
      <w:pPr>
        <w:ind w:right="-7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5.4.1. На I «Организационном» этапе Общественный совет по независимой оценке качества: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1) определяет совместно с комитетом перечень организаций культуры для проведения независимой оценки качества работы этих организаций, формирования рейтингов их деятельности в текущем периоде по категориям:  клубы, учреждения дополнительного образования, музеи, библиотеки и др.;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2) утверждает перечень показателей качества деятельности организаций культуры</w:t>
      </w:r>
      <w:r>
        <w:rPr>
          <w:rFonts w:ascii="Times New Roman" w:hAnsi="Times New Roman"/>
          <w:color w:val="000000"/>
          <w:sz w:val="26"/>
          <w:szCs w:val="26"/>
        </w:rPr>
        <w:t xml:space="preserve"> (дополниетльные)</w:t>
      </w:r>
      <w:r w:rsidRPr="00865563">
        <w:rPr>
          <w:rFonts w:ascii="Times New Roman" w:hAnsi="Times New Roman"/>
          <w:color w:val="000000"/>
          <w:sz w:val="26"/>
          <w:szCs w:val="26"/>
        </w:rPr>
        <w:t>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3) утверждает методы сбора первичной информации и уточняет требования к методикам их применению (размещение стандартной анкеты на сайтах всех выбранных организаций культуры; проведение рекламных мероприятий, стимулирующих население участвовать в массовом социологическом опросе посредством заполнения анкет на сайтах соответствующих организаций культуры);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4) составляет техническое задание для организации – оператора для сбора и обработки информации.</w:t>
      </w:r>
    </w:p>
    <w:p w:rsidR="006D605B" w:rsidRPr="00865563" w:rsidRDefault="006D605B" w:rsidP="00D86DE6">
      <w:pPr>
        <w:ind w:right="-7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5.4.2. На II «Подготовительном» этапе организация – оператор: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1) проводит анализ мнений экспертов, потребителей услуг, открытых источников с целью составления предварительного перечня проблем для изучения, гипотез для исследования;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2) составляет социологические анкеты (вопросники), измеряющие общественное мнение в отношении деятельности организаций культуры по категориям: театры, концертные организации, цирки, музеи библиотеки и др.;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3) разрабатывает программную версию социологических анкет для их размещения на сайтах организаций культуры указанных типов;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4) разрабатывает программное обеспечение информационной системы независимой оценки качества, позволяющее в режиме реального времени получать на центральном сервере результаты социологических опросов общественного мнения по анкетам, размещенным на сайтах организаций культуры;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5) разрабатывает систему индикаторов, характеризующих качество деятельности организаций культуры на основе ответов на вопросы анкет, размещенных на сайтах организаций культуры;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6) создает автоматизированную систему генерирования аналитических отчетов оценки качества деятельности организаций культуры для их передачи в Общественный совет.</w:t>
      </w:r>
    </w:p>
    <w:p w:rsidR="006D605B" w:rsidRPr="00865563" w:rsidRDefault="006D605B" w:rsidP="00D86DE6">
      <w:pPr>
        <w:ind w:right="-7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5.4.3. На этапе III «Сбор первичной информации» организация - оператор: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1) определяет или уточняет параметры и показатели деятельности организаций культуры;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2) собирает данные и обрабатывает их в соответствии с разработанными методиками;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3) формирует итоговые массивы данных, заполняет отчетные формы представления информации.</w:t>
      </w:r>
    </w:p>
    <w:p w:rsidR="006D605B" w:rsidRPr="00865563" w:rsidRDefault="006D605B" w:rsidP="00D86DE6">
      <w:pPr>
        <w:ind w:right="-7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5.4.4. На этапе IV «Анализ и оценка качества деятельности организаций культуры» организация - оператор: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1) систематизирует выявленные проблемы деятельности организаций культуры в результате обработки ответов на соответствующие вопросы социологической анкеты;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2) анализирует динамику исследуемых показателей;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3) рассчитывает при необходимости интегральный показатель качества деятельности организаций культуры и оценивает влияние на этот интегральный критерий отдельных показателей, формирует рейтинг организаций культуры;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4) представляет Общественному совету сформированный рейтинг организаций культуры.</w:t>
      </w:r>
    </w:p>
    <w:p w:rsidR="006D605B" w:rsidRPr="00865563" w:rsidRDefault="006D605B" w:rsidP="00D86DE6">
      <w:pPr>
        <w:ind w:right="-7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5.4.5. На этапе V «Подведение итогов проведенной независимой оценки» Общественный совет: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1) проводит общественное обсуждение результатов независимой оценки организаций культуры в отчетном периоде;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2) по итогам оценки полученных рейтингов и проведенного общественного обсуждения, разрабатывает предложения по улучшению качества деятельности организаций культуры;</w:t>
      </w:r>
    </w:p>
    <w:p w:rsidR="006D605B" w:rsidRPr="00865563" w:rsidRDefault="006D605B" w:rsidP="00D86DE6">
      <w:pPr>
        <w:ind w:right="-75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3) представляет в комитет предложения по улучшению качества деятельности оцениваемых организаций культуры.</w:t>
      </w:r>
    </w:p>
    <w:p w:rsidR="006D605B" w:rsidRPr="00865563" w:rsidRDefault="006D605B" w:rsidP="00D86DE6">
      <w:pPr>
        <w:ind w:right="-7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5.5. Комитет совместно с общественным советом организует контроль за соблюдением организацией-оператором пп. 5.4.2.-5.4.4.</w:t>
      </w:r>
    </w:p>
    <w:p w:rsidR="006D605B" w:rsidRPr="00865563" w:rsidRDefault="006D605B" w:rsidP="00D86DE6">
      <w:pPr>
        <w:ind w:right="-7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5.6. Организации культуры на основании предложений комитета и общественного совета, в недельный срок разрабатывают и утверждают планы мероприятий по улучшению качества своей работы (далее - планы мероприятий)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67"/>
        <w:gridCol w:w="1407"/>
        <w:gridCol w:w="1408"/>
        <w:gridCol w:w="1408"/>
        <w:gridCol w:w="1408"/>
        <w:gridCol w:w="1749"/>
      </w:tblGrid>
      <w:tr w:rsidR="006D605B" w:rsidRPr="00865563" w:rsidTr="008775DE">
        <w:tc>
          <w:tcPr>
            <w:tcW w:w="648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5563">
              <w:rPr>
                <w:rFonts w:ascii="Times New Roman" w:hAnsi="Times New Roman"/>
                <w:bCs/>
                <w:sz w:val="26"/>
                <w:szCs w:val="26"/>
              </w:rPr>
              <w:t xml:space="preserve">№ п.п. </w:t>
            </w:r>
          </w:p>
        </w:tc>
        <w:tc>
          <w:tcPr>
            <w:tcW w:w="1867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5563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407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5563">
              <w:rPr>
                <w:rFonts w:ascii="Times New Roman" w:hAnsi="Times New Roman"/>
                <w:bCs/>
                <w:sz w:val="26"/>
                <w:szCs w:val="26"/>
              </w:rPr>
              <w:t xml:space="preserve">Основание реализации (результат независимой оценки качества) </w:t>
            </w:r>
          </w:p>
        </w:tc>
        <w:tc>
          <w:tcPr>
            <w:tcW w:w="1408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5563">
              <w:rPr>
                <w:rFonts w:ascii="Times New Roman" w:hAnsi="Times New Roman"/>
                <w:bCs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1408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5563">
              <w:rPr>
                <w:rFonts w:ascii="Times New Roman" w:hAnsi="Times New Roman"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408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5563">
              <w:rPr>
                <w:rFonts w:ascii="Times New Roman" w:hAnsi="Times New Roman"/>
                <w:bCs/>
                <w:sz w:val="26"/>
                <w:szCs w:val="26"/>
              </w:rPr>
              <w:t xml:space="preserve">Результат </w:t>
            </w:r>
          </w:p>
        </w:tc>
        <w:tc>
          <w:tcPr>
            <w:tcW w:w="1749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5563">
              <w:rPr>
                <w:rFonts w:ascii="Times New Roman" w:hAnsi="Times New Roman"/>
                <w:bCs/>
                <w:sz w:val="26"/>
                <w:szCs w:val="26"/>
              </w:rPr>
              <w:t xml:space="preserve">Показатели, характеризующие результат выполнения мероприятия </w:t>
            </w:r>
          </w:p>
        </w:tc>
      </w:tr>
      <w:tr w:rsidR="006D605B" w:rsidRPr="00865563" w:rsidTr="008775DE">
        <w:tc>
          <w:tcPr>
            <w:tcW w:w="648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6D605B" w:rsidRPr="00865563" w:rsidRDefault="006D605B" w:rsidP="008775DE">
            <w:pPr>
              <w:ind w:right="-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605B" w:rsidRPr="00865563" w:rsidRDefault="006D605B" w:rsidP="00D86DE6">
      <w:pPr>
        <w:ind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5.6.1. В плане мероприятий предусматриваются меры, реализация которых:</w:t>
      </w:r>
    </w:p>
    <w:p w:rsidR="006D605B" w:rsidRPr="00865563" w:rsidRDefault="006D605B" w:rsidP="00D86DE6">
      <w:pPr>
        <w:ind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- 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оценки;</w:t>
      </w:r>
    </w:p>
    <w:p w:rsidR="006D605B" w:rsidRPr="00865563" w:rsidRDefault="006D605B" w:rsidP="00D86DE6">
      <w:pPr>
        <w:ind w:right="-7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>- позволит повысить уровень удовлетворенности получателей услуг в сфере культуры;</w:t>
      </w:r>
    </w:p>
    <w:p w:rsidR="006D605B" w:rsidRPr="00865563" w:rsidRDefault="006D605B" w:rsidP="00D86DE6">
      <w:pPr>
        <w:pStyle w:val="a0"/>
        <w:tabs>
          <w:tab w:val="left" w:pos="1080"/>
        </w:tabs>
        <w:spacing w:after="0" w:line="240" w:lineRule="auto"/>
        <w:ind w:left="0" w:right="-75" w:firstLine="72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865563">
        <w:rPr>
          <w:rFonts w:ascii="Times New Roman" w:hAnsi="Times New Roman"/>
          <w:color w:val="000000"/>
          <w:sz w:val="26"/>
          <w:szCs w:val="26"/>
        </w:rPr>
        <w:t xml:space="preserve">5.6.2. Организации культуры представляют </w:t>
      </w:r>
      <w:r>
        <w:rPr>
          <w:rFonts w:ascii="Times New Roman" w:hAnsi="Times New Roman"/>
          <w:color w:val="000000"/>
          <w:sz w:val="26"/>
          <w:szCs w:val="26"/>
        </w:rPr>
        <w:t>планы мероприятий в комитет</w:t>
      </w:r>
      <w:r w:rsidRPr="00865563">
        <w:rPr>
          <w:rFonts w:ascii="Times New Roman" w:hAnsi="Times New Roman"/>
          <w:color w:val="000000"/>
          <w:sz w:val="26"/>
          <w:szCs w:val="26"/>
        </w:rPr>
        <w:t xml:space="preserve"> и размещают на своих официальных сайтах в сети «Интернет», обеспечивают их выполнение и отчетность в контрольные сроки.</w:t>
      </w:r>
    </w:p>
    <w:p w:rsidR="006D605B" w:rsidRDefault="006D605B" w:rsidP="00D86DE6">
      <w:pPr>
        <w:pStyle w:val="a0"/>
        <w:tabs>
          <w:tab w:val="left" w:pos="1080"/>
        </w:tabs>
        <w:spacing w:after="0" w:line="240" w:lineRule="auto"/>
        <w:ind w:left="0" w:right="-75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65563">
        <w:rPr>
          <w:rFonts w:ascii="Times New Roman" w:hAnsi="Times New Roman"/>
          <w:sz w:val="26"/>
          <w:szCs w:val="26"/>
        </w:rPr>
        <w:t>5.7. 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</w:t>
      </w:r>
      <w:r>
        <w:rPr>
          <w:rFonts w:ascii="Times New Roman" w:hAnsi="Times New Roman"/>
          <w:sz w:val="26"/>
          <w:szCs w:val="26"/>
        </w:rPr>
        <w:t>тельством Российской Федерации.</w:t>
      </w:r>
    </w:p>
    <w:p w:rsidR="006D605B" w:rsidRDefault="006D605B" w:rsidP="00D86DE6">
      <w:pPr>
        <w:pStyle w:val="a0"/>
        <w:tabs>
          <w:tab w:val="left" w:pos="1080"/>
        </w:tabs>
        <w:spacing w:after="0" w:line="240" w:lineRule="auto"/>
        <w:ind w:left="0" w:right="-75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D605B" w:rsidRPr="00865563" w:rsidRDefault="006D605B" w:rsidP="00D86DE6">
      <w:pPr>
        <w:pStyle w:val="a0"/>
        <w:ind w:left="0"/>
        <w:jc w:val="both"/>
        <w:rPr>
          <w:rFonts w:ascii="Times New Roman" w:hAnsi="Times New Roman"/>
          <w:sz w:val="26"/>
          <w:szCs w:val="26"/>
        </w:rPr>
      </w:pPr>
    </w:p>
    <w:p w:rsidR="006D605B" w:rsidRPr="00865563" w:rsidRDefault="006D605B" w:rsidP="00D86DE6">
      <w:pPr>
        <w:ind w:left="159" w:right="15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5B" w:rsidRDefault="006D605B" w:rsidP="004D70C7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605B" w:rsidRDefault="006D605B" w:rsidP="004D70C7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605B" w:rsidRDefault="006D605B" w:rsidP="004D70C7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605B" w:rsidRDefault="006D605B" w:rsidP="004D70C7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605B" w:rsidRDefault="006D605B" w:rsidP="004D70C7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605B" w:rsidRDefault="006D605B" w:rsidP="004D70C7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605B" w:rsidRDefault="006D605B" w:rsidP="004D70C7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605B" w:rsidRDefault="006D605B" w:rsidP="004D70C7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605B" w:rsidRDefault="006D605B" w:rsidP="004D70C7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605B" w:rsidRDefault="006D605B" w:rsidP="004D70C7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605B" w:rsidRDefault="006D605B" w:rsidP="00DA586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Приложение №2</w:t>
      </w:r>
    </w:p>
    <w:p w:rsidR="006D605B" w:rsidRPr="00CC6781" w:rsidRDefault="006D605B" w:rsidP="00DA586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Pr="00CC6781">
        <w:rPr>
          <w:rFonts w:ascii="Times New Roman" w:hAnsi="Times New Roman"/>
          <w:sz w:val="20"/>
          <w:szCs w:val="20"/>
        </w:rPr>
        <w:t>Утверждено приказом</w:t>
      </w:r>
    </w:p>
    <w:p w:rsidR="006D605B" w:rsidRPr="00CC6781" w:rsidRDefault="006D605B" w:rsidP="00DA586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CC6781">
        <w:rPr>
          <w:rFonts w:ascii="Times New Roman" w:hAnsi="Times New Roman"/>
          <w:sz w:val="20"/>
          <w:szCs w:val="20"/>
        </w:rPr>
        <w:t>Комитета по культуре и туризму</w:t>
      </w:r>
    </w:p>
    <w:p w:rsidR="006D605B" w:rsidRPr="00CC6781" w:rsidRDefault="006D605B" w:rsidP="00DA586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CC6781">
        <w:rPr>
          <w:rFonts w:ascii="Times New Roman" w:hAnsi="Times New Roman"/>
          <w:sz w:val="20"/>
          <w:szCs w:val="20"/>
        </w:rPr>
        <w:t xml:space="preserve"> Администрации  Змеиногорского района</w:t>
      </w:r>
    </w:p>
    <w:p w:rsidR="006D605B" w:rsidRPr="00CC6781" w:rsidRDefault="006D605B" w:rsidP="00DA586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CC6781">
        <w:rPr>
          <w:rFonts w:ascii="Times New Roman" w:hAnsi="Times New Roman"/>
          <w:sz w:val="20"/>
          <w:szCs w:val="20"/>
        </w:rPr>
        <w:t>Алтайского края</w:t>
      </w:r>
    </w:p>
    <w:p w:rsidR="006D605B" w:rsidRPr="009A3721" w:rsidRDefault="006D605B" w:rsidP="00D86D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CC678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15 марта   2016  № 11</w:t>
      </w:r>
    </w:p>
    <w:p w:rsidR="006D605B" w:rsidRDefault="006D605B" w:rsidP="005800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3721">
        <w:rPr>
          <w:rFonts w:ascii="Times New Roman" w:hAnsi="Times New Roman"/>
          <w:sz w:val="26"/>
          <w:szCs w:val="26"/>
        </w:rPr>
        <w:t xml:space="preserve">             </w:t>
      </w:r>
    </w:p>
    <w:p w:rsidR="006D605B" w:rsidRPr="00D86DE6" w:rsidRDefault="006D605B" w:rsidP="004D70C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общественного С</w:t>
      </w:r>
      <w:r w:rsidRPr="00D86DE6">
        <w:rPr>
          <w:rFonts w:ascii="Times New Roman" w:hAnsi="Times New Roman"/>
          <w:b/>
          <w:sz w:val="26"/>
          <w:szCs w:val="26"/>
        </w:rPr>
        <w:t>овета по независимой оценке качества</w:t>
      </w:r>
    </w:p>
    <w:p w:rsidR="006D605B" w:rsidRPr="00D86DE6" w:rsidRDefault="006D605B" w:rsidP="00D86D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D86DE6">
        <w:rPr>
          <w:rFonts w:ascii="Times New Roman" w:hAnsi="Times New Roman"/>
          <w:b/>
          <w:sz w:val="26"/>
          <w:szCs w:val="26"/>
        </w:rPr>
        <w:t xml:space="preserve">оказания услуг  учреждениями культуры  и </w:t>
      </w:r>
      <w:r>
        <w:rPr>
          <w:rFonts w:ascii="Times New Roman" w:hAnsi="Times New Roman"/>
          <w:b/>
          <w:sz w:val="26"/>
          <w:szCs w:val="26"/>
        </w:rPr>
        <w:t xml:space="preserve"> учреждениями </w:t>
      </w:r>
      <w:r w:rsidRPr="00D86DE6">
        <w:rPr>
          <w:rFonts w:ascii="Times New Roman" w:hAnsi="Times New Roman"/>
          <w:b/>
          <w:sz w:val="26"/>
          <w:szCs w:val="26"/>
        </w:rPr>
        <w:t>дополнительного образования</w:t>
      </w:r>
    </w:p>
    <w:p w:rsidR="006D605B" w:rsidRPr="00D86DE6" w:rsidRDefault="006D605B" w:rsidP="00D86D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6D605B" w:rsidRDefault="006D605B" w:rsidP="00CC678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1)Черкашина Нина Семеновна     -  пенсионер;</w:t>
      </w:r>
    </w:p>
    <w:p w:rsidR="006D605B" w:rsidRDefault="006D605B" w:rsidP="00CC678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2)Ельцова Елена Владимировна – педагог, «Лучший учитель года»;</w:t>
      </w:r>
    </w:p>
    <w:p w:rsidR="006D605B" w:rsidRDefault="006D605B" w:rsidP="00CC678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3)Баранова Наталья  Александровна –  выпускающий редактор редакции газеты «Змеиногорский вестник»;</w:t>
      </w:r>
    </w:p>
    <w:p w:rsidR="006D605B" w:rsidRDefault="006D605B" w:rsidP="00CC678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4)Рыжкова Алена  Валерьевна – предприниматель, активный участник  художественной самодеятельности;</w:t>
      </w:r>
    </w:p>
    <w:p w:rsidR="006D605B" w:rsidRDefault="006D605B" w:rsidP="00CC678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Мадьянова Людмила Николаевна – пенсионер;</w:t>
      </w:r>
    </w:p>
    <w:p w:rsidR="006D605B" w:rsidRDefault="006D605B" w:rsidP="00CC678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Молостов Александр  Александрович – индивидуальный предприниматель.</w:t>
      </w:r>
    </w:p>
    <w:p w:rsidR="006D605B" w:rsidRPr="009A3721" w:rsidRDefault="006D605B" w:rsidP="00CC678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6D605B" w:rsidRPr="009A3721" w:rsidRDefault="006D605B" w:rsidP="00B079FD">
      <w:pPr>
        <w:rPr>
          <w:rFonts w:ascii="Times New Roman" w:hAnsi="Times New Roman"/>
          <w:sz w:val="26"/>
          <w:szCs w:val="26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p w:rsidR="006D605B" w:rsidRDefault="006D605B" w:rsidP="009A3721">
      <w:pPr>
        <w:spacing w:before="120"/>
        <w:ind w:right="159"/>
        <w:jc w:val="center"/>
        <w:rPr>
          <w:b/>
          <w:bCs/>
          <w:color w:val="000000"/>
          <w:sz w:val="26"/>
          <w:szCs w:val="28"/>
        </w:rPr>
      </w:pPr>
    </w:p>
    <w:sectPr w:rsidR="006D605B" w:rsidSect="00F4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43D"/>
    <w:multiLevelType w:val="hybridMultilevel"/>
    <w:tmpl w:val="208A9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AB4211"/>
    <w:multiLevelType w:val="hybridMultilevel"/>
    <w:tmpl w:val="AFDA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1E6700"/>
    <w:multiLevelType w:val="hybridMultilevel"/>
    <w:tmpl w:val="557AB4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A40BF2"/>
    <w:multiLevelType w:val="hybridMultilevel"/>
    <w:tmpl w:val="0BD06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460469"/>
    <w:multiLevelType w:val="hybridMultilevel"/>
    <w:tmpl w:val="C7D6E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A16673"/>
    <w:multiLevelType w:val="hybridMultilevel"/>
    <w:tmpl w:val="1C7E52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B379FA"/>
    <w:multiLevelType w:val="hybridMultilevel"/>
    <w:tmpl w:val="8982C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B31EBF"/>
    <w:multiLevelType w:val="hybridMultilevel"/>
    <w:tmpl w:val="5D482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D77B30"/>
    <w:multiLevelType w:val="hybridMultilevel"/>
    <w:tmpl w:val="6C1270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1097B4A"/>
    <w:multiLevelType w:val="hybridMultilevel"/>
    <w:tmpl w:val="74A44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447032"/>
    <w:multiLevelType w:val="hybridMultilevel"/>
    <w:tmpl w:val="3D4E2928"/>
    <w:lvl w:ilvl="0" w:tplc="5484C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EA2902"/>
    <w:multiLevelType w:val="hybridMultilevel"/>
    <w:tmpl w:val="F356C5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D01DB0"/>
    <w:multiLevelType w:val="hybridMultilevel"/>
    <w:tmpl w:val="1F8E05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D79"/>
    <w:rsid w:val="000D3CA8"/>
    <w:rsid w:val="002931CD"/>
    <w:rsid w:val="002C21ED"/>
    <w:rsid w:val="00373B7B"/>
    <w:rsid w:val="004116A1"/>
    <w:rsid w:val="00451669"/>
    <w:rsid w:val="004D70C7"/>
    <w:rsid w:val="00501B91"/>
    <w:rsid w:val="00533E11"/>
    <w:rsid w:val="00580023"/>
    <w:rsid w:val="0060624D"/>
    <w:rsid w:val="00621A1C"/>
    <w:rsid w:val="00640288"/>
    <w:rsid w:val="006970F2"/>
    <w:rsid w:val="006D605B"/>
    <w:rsid w:val="006F4FD6"/>
    <w:rsid w:val="00752394"/>
    <w:rsid w:val="007778ED"/>
    <w:rsid w:val="00865563"/>
    <w:rsid w:val="008775DE"/>
    <w:rsid w:val="00935D79"/>
    <w:rsid w:val="009A3721"/>
    <w:rsid w:val="00A079B1"/>
    <w:rsid w:val="00A7230C"/>
    <w:rsid w:val="00B079FD"/>
    <w:rsid w:val="00B51B94"/>
    <w:rsid w:val="00BF2D39"/>
    <w:rsid w:val="00C27801"/>
    <w:rsid w:val="00C776DA"/>
    <w:rsid w:val="00CC6781"/>
    <w:rsid w:val="00CC6909"/>
    <w:rsid w:val="00D86DE6"/>
    <w:rsid w:val="00DA586F"/>
    <w:rsid w:val="00DB6218"/>
    <w:rsid w:val="00E1631A"/>
    <w:rsid w:val="00E84A8B"/>
    <w:rsid w:val="00E90A03"/>
    <w:rsid w:val="00EC0D7B"/>
    <w:rsid w:val="00F427A5"/>
    <w:rsid w:val="00F635AB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"/>
    <w:basedOn w:val="Normal"/>
    <w:uiPriority w:val="99"/>
    <w:rsid w:val="009A37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0">
    <w:name w:val="Абзац списка"/>
    <w:basedOn w:val="Normal"/>
    <w:uiPriority w:val="99"/>
    <w:rsid w:val="009A3721"/>
    <w:pPr>
      <w:ind w:left="720"/>
      <w:contextualSpacing/>
    </w:pPr>
    <w:rPr>
      <w:rFonts w:eastAsia="Times New Roman"/>
    </w:rPr>
  </w:style>
  <w:style w:type="character" w:customStyle="1" w:styleId="a1">
    <w:name w:val="Гипертекстовая ссылка"/>
    <w:uiPriority w:val="99"/>
    <w:rsid w:val="009A3721"/>
    <w:rPr>
      <w:b/>
      <w:color w:val="008000"/>
      <w:sz w:val="28"/>
      <w:u w:val="single"/>
    </w:rPr>
  </w:style>
  <w:style w:type="paragraph" w:customStyle="1" w:styleId="ConsPlusNormal">
    <w:name w:val="ConsPlusNormal"/>
    <w:uiPriority w:val="99"/>
    <w:rsid w:val="009A3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2">
    <w:name w:val="Знак Знак Знак Знак Знак Знак Знак Знак"/>
    <w:basedOn w:val="Normal"/>
    <w:uiPriority w:val="99"/>
    <w:rsid w:val="007778E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B51B94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F4FD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B51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D70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1C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13</Pages>
  <Words>3058</Words>
  <Characters>17433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2016-05-10T04:18:00Z</cp:lastPrinted>
  <dcterms:created xsi:type="dcterms:W3CDTF">2016-03-17T16:04:00Z</dcterms:created>
  <dcterms:modified xsi:type="dcterms:W3CDTF">2016-05-10T04:29:00Z</dcterms:modified>
</cp:coreProperties>
</file>